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E0" w:rsidRDefault="003432E0" w:rsidP="00A24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3432E0" w:rsidRPr="00EC654F" w:rsidRDefault="003432E0" w:rsidP="00A24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EC654F">
        <w:rPr>
          <w:rFonts w:ascii="Times New Roman" w:hAnsi="Times New Roman"/>
          <w:sz w:val="24"/>
          <w:szCs w:val="24"/>
          <w:u w:val="single"/>
        </w:rPr>
        <w:t>WZÓR</w:t>
      </w:r>
    </w:p>
    <w:p w:rsidR="003432E0" w:rsidRDefault="003432E0" w:rsidP="00A2433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5"/>
        <w:jc w:val="center"/>
        <w:outlineLvl w:val="0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WNIOSEK </w:t>
      </w:r>
    </w:p>
    <w:p w:rsidR="003432E0" w:rsidRDefault="003432E0" w:rsidP="00A2433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919" w:hanging="879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udzielenie dotacji </w:t>
      </w:r>
    </w:p>
    <w:p w:rsidR="003432E0" w:rsidRDefault="003432E0" w:rsidP="00A2433D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ramach </w:t>
      </w:r>
      <w:r>
        <w:rPr>
          <w:rFonts w:ascii="Times New Roman" w:hAnsi="Times New Roman"/>
          <w:b/>
          <w:sz w:val="24"/>
        </w:rPr>
        <w:t xml:space="preserve">Programu dofinansowania zakupu i montażu odnawialnych źródeł energii </w:t>
      </w:r>
    </w:p>
    <w:p w:rsidR="003432E0" w:rsidRDefault="003432E0" w:rsidP="00A2433D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ze środków </w:t>
      </w:r>
    </w:p>
    <w:p w:rsidR="003432E0" w:rsidRDefault="003432E0" w:rsidP="00A2433D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Wojewódzkiego Funduszu Ochrony Środowiska i Gospodarki Wodnej w Opolu</w:t>
      </w:r>
    </w:p>
    <w:p w:rsidR="003432E0" w:rsidRDefault="003432E0" w:rsidP="00A2433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5B9BD5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2"/>
      </w:tblGrid>
      <w:tr w:rsidR="003432E0" w:rsidRPr="008578C8" w:rsidTr="00A2433D">
        <w:tc>
          <w:tcPr>
            <w:tcW w:w="8752" w:type="dxa"/>
          </w:tcPr>
          <w:p w:rsidR="003432E0" w:rsidRPr="00BB7813" w:rsidRDefault="00343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75" w:hanging="13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7813">
              <w:rPr>
                <w:rFonts w:ascii="Times New Roman" w:hAnsi="Times New Roman"/>
                <w:bCs/>
                <w:sz w:val="20"/>
                <w:szCs w:val="20"/>
              </w:rPr>
              <w:t>INFORMUJEMY, ŻE:</w:t>
            </w:r>
          </w:p>
          <w:p w:rsidR="003432E0" w:rsidRPr="008578C8" w:rsidRDefault="003432E0" w:rsidP="008578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75" w:hanging="135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BB7813">
              <w:rPr>
                <w:rFonts w:ascii="Times New Roman" w:hAnsi="Times New Roman"/>
                <w:bCs/>
                <w:sz w:val="20"/>
                <w:szCs w:val="20"/>
              </w:rPr>
              <w:t>- SKŁADANE KOPIE DOKUMENTÓW I WYCIĄGI DOKUMENTÓW POWINNY BYĆ POŚWIA</w:t>
            </w:r>
            <w:r w:rsidRPr="00BB7813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BB7813">
              <w:rPr>
                <w:rFonts w:ascii="Times New Roman" w:hAnsi="Times New Roman"/>
                <w:bCs/>
                <w:sz w:val="20"/>
                <w:szCs w:val="20"/>
              </w:rPr>
              <w:t xml:space="preserve">CZONE ZA ZGODNOŚĆ Z ORYGINAŁEM PRZEZ WNIOSKODAWCĘ; </w:t>
            </w:r>
          </w:p>
        </w:tc>
      </w:tr>
    </w:tbl>
    <w:p w:rsidR="003432E0" w:rsidRDefault="003432E0" w:rsidP="00A2433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919" w:hanging="8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32E0" w:rsidRDefault="003432E0" w:rsidP="00A2433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Pełna nazwa wnioskodawcy </w:t>
      </w:r>
      <w:r>
        <w:rPr>
          <w:rFonts w:ascii="Times New Roman" w:hAnsi="Times New Roman"/>
          <w:color w:val="000000"/>
          <w:sz w:val="20"/>
          <w:szCs w:val="20"/>
        </w:rPr>
        <w:t>(imię i nazwisko właściciela mieszkania/ budynku mieszkalnego</w:t>
      </w:r>
      <w:r>
        <w:rPr>
          <w:rFonts w:ascii="Times New Roman" w:hAnsi="Times New Roman"/>
          <w:sz w:val="20"/>
          <w:szCs w:val="20"/>
        </w:rPr>
        <w:t>, a w przypadku współwłasności imiona i nazwiska współwłaścicieli lub nazwa wspólnoty mieszkani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wej*)</w:t>
      </w:r>
      <w:r>
        <w:rPr>
          <w:rFonts w:ascii="Times New Roman" w:hAnsi="Times New Roman"/>
          <w:sz w:val="24"/>
          <w:szCs w:val="24"/>
        </w:rPr>
        <w:t>:…………………………………………...……………………………………...…</w:t>
      </w:r>
    </w:p>
    <w:p w:rsidR="003432E0" w:rsidRDefault="003432E0" w:rsidP="00A2433D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…………………………………………………………………………………………...</w:t>
      </w:r>
    </w:p>
    <w:p w:rsidR="003432E0" w:rsidRDefault="003432E0" w:rsidP="00CE07B8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432E0" w:rsidRDefault="003432E0" w:rsidP="00A2433D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Seria i numer dowodu osobistego, PESEL (osoby fizycznej)/ NIP, REGON </w:t>
      </w:r>
      <w:r>
        <w:rPr>
          <w:rFonts w:ascii="Times New Roman" w:hAnsi="Times New Roman"/>
          <w:color w:val="000000"/>
          <w:sz w:val="20"/>
          <w:szCs w:val="20"/>
        </w:rPr>
        <w:t>(wspólnoty mieszkaniowej):……………………………………………………………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 .………………………………….………………………………………………….……</w:t>
      </w:r>
    </w:p>
    <w:p w:rsidR="003432E0" w:rsidRDefault="003432E0" w:rsidP="00CE07B8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432E0" w:rsidRDefault="003432E0" w:rsidP="00A2433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Imiona i nazwiska osób upoważnionych do podpisania umowy z </w:t>
      </w:r>
      <w:r>
        <w:rPr>
          <w:rFonts w:ascii="Times New Roman" w:hAnsi="Times New Roman"/>
          <w:sz w:val="24"/>
          <w:szCs w:val="24"/>
        </w:rPr>
        <w:t>Funduszem</w:t>
      </w:r>
      <w:r>
        <w:rPr>
          <w:rFonts w:ascii="Times New Roman" w:hAnsi="Times New Roman"/>
          <w:color w:val="5B9BD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wraz ze wskazaniem zajmowanych  przez  nie stanowisk </w:t>
      </w:r>
      <w:r>
        <w:rPr>
          <w:rFonts w:ascii="Times New Roman" w:hAnsi="Times New Roman"/>
          <w:sz w:val="20"/>
          <w:szCs w:val="20"/>
        </w:rPr>
        <w:t>– w przypadku wspólnoty mieszkaniowej prosimy podać imiona i nazwiska oraz numery dowodów osobistych członków zarządu wspólnoty wskazanych do zawarcia umowy dotacji</w:t>
      </w:r>
      <w:r>
        <w:rPr>
          <w:rFonts w:ascii="Times New Roman" w:hAnsi="Times New Roman"/>
          <w:sz w:val="24"/>
          <w:szCs w:val="24"/>
        </w:rPr>
        <w:t xml:space="preserve">: …………………...………………………………… 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……………………………………………………………………………………..….………………………….……………………………………………………………...…...</w:t>
      </w:r>
    </w:p>
    <w:p w:rsidR="003432E0" w:rsidRDefault="003432E0" w:rsidP="009A500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2E0" w:rsidRPr="00601E87" w:rsidRDefault="003432E0" w:rsidP="003A6E1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601E87">
        <w:rPr>
          <w:rFonts w:ascii="Times New Roman" w:hAnsi="Times New Roman"/>
          <w:color w:val="000000"/>
          <w:sz w:val="24"/>
          <w:szCs w:val="24"/>
        </w:rPr>
        <w:t xml:space="preserve">Adres zamieszkania/siedziby i nr </w:t>
      </w:r>
      <w:r w:rsidRPr="00601E87">
        <w:rPr>
          <w:rFonts w:ascii="Times New Roman" w:hAnsi="Times New Roman"/>
          <w:sz w:val="24"/>
          <w:szCs w:val="24"/>
        </w:rPr>
        <w:t>telefonu oraz adres e-mail wnioskodawcy: ……………………………………………………………………………………..………………………….………………………………………………………………..…...</w:t>
      </w:r>
    </w:p>
    <w:p w:rsidR="003432E0" w:rsidRDefault="003432E0" w:rsidP="00A2433D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rPr>
          <w:rFonts w:ascii="Times New Roman" w:hAnsi="Times New Roman"/>
          <w:sz w:val="24"/>
          <w:szCs w:val="24"/>
        </w:rPr>
      </w:pPr>
    </w:p>
    <w:p w:rsidR="003432E0" w:rsidRDefault="003432E0" w:rsidP="00A2433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Nazwa banku i numer </w:t>
      </w:r>
      <w:r>
        <w:rPr>
          <w:rFonts w:ascii="Times New Roman" w:hAnsi="Times New Roman"/>
          <w:sz w:val="24"/>
          <w:szCs w:val="24"/>
        </w:rPr>
        <w:t xml:space="preserve">rachunku bankowego wnioskodawcy </w:t>
      </w:r>
      <w:r>
        <w:rPr>
          <w:rFonts w:ascii="Times New Roman" w:hAnsi="Times New Roman"/>
          <w:sz w:val="20"/>
          <w:szCs w:val="20"/>
        </w:rPr>
        <w:t>(niezbędny do zawarcia umowy dotacji, a w następstwie przekazania środków - Fundusz nie stosuje obrotu gotówkowego)</w:t>
      </w:r>
      <w:r>
        <w:rPr>
          <w:rFonts w:ascii="Times New Roman" w:hAnsi="Times New Roman"/>
          <w:sz w:val="24"/>
          <w:szCs w:val="24"/>
        </w:rPr>
        <w:t>:</w:t>
      </w:r>
    </w:p>
    <w:p w:rsidR="003432E0" w:rsidRDefault="003432E0" w:rsidP="00A2433D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3432E0" w:rsidRDefault="003432E0" w:rsidP="00A2433D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432E0" w:rsidRDefault="003432E0" w:rsidP="00643C4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i adres Urzędu Skarbowego właściwego dla wnioskodawcy: …………………………………………………………………………………………. . </w:t>
      </w:r>
    </w:p>
    <w:p w:rsidR="003432E0" w:rsidRDefault="003432E0" w:rsidP="009A500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425C26">
        <w:rPr>
          <w:rFonts w:ascii="Times New Roman" w:hAnsi="Times New Roman"/>
          <w:sz w:val="20"/>
          <w:szCs w:val="20"/>
        </w:rPr>
        <w:t xml:space="preserve">Wypłata dotacji rodzi u dotowanego obowiązek podatkowy </w:t>
      </w:r>
      <w:r>
        <w:rPr>
          <w:rFonts w:ascii="Times New Roman" w:hAnsi="Times New Roman"/>
          <w:sz w:val="20"/>
          <w:szCs w:val="20"/>
        </w:rPr>
        <w:t>i uzyskaną kwotę należy uwzględnić w rocznym zeznaniu podatkowym. W przypadku, gdy wypłacona dotacja będzie stanowić dochód więcej niż jednej osoby, należy podać imiona i nazwiska tych osób oraz procentowy podział dotacji do op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datkowania między te osoby, a także nazwy i adresy Urzędów Skarbowych, jeśli nie jest to ten sam Urząd)</w:t>
      </w:r>
    </w:p>
    <w:p w:rsidR="003432E0" w:rsidRPr="003063C7" w:rsidRDefault="003432E0" w:rsidP="00E3572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3063C7">
        <w:rPr>
          <w:rFonts w:ascii="Times New Roman" w:hAnsi="Times New Roman"/>
          <w:color w:val="000000"/>
          <w:sz w:val="24"/>
          <w:szCs w:val="24"/>
        </w:rPr>
        <w:t xml:space="preserve">Dokładny </w:t>
      </w:r>
      <w:r w:rsidRPr="00601E87">
        <w:rPr>
          <w:rFonts w:ascii="Times New Roman" w:hAnsi="Times New Roman"/>
          <w:sz w:val="24"/>
          <w:szCs w:val="24"/>
        </w:rPr>
        <w:t xml:space="preserve">adres przeprowadzonego przedsięwzięcia </w:t>
      </w:r>
      <w:r w:rsidRPr="00601E87">
        <w:rPr>
          <w:rFonts w:ascii="Times New Roman" w:hAnsi="Times New Roman"/>
          <w:sz w:val="20"/>
          <w:szCs w:val="20"/>
        </w:rPr>
        <w:t xml:space="preserve">(jeżeli jest inny niż podany w pkt </w:t>
      </w:r>
      <w:r>
        <w:rPr>
          <w:rFonts w:ascii="Times New Roman" w:hAnsi="Times New Roman"/>
          <w:sz w:val="20"/>
          <w:szCs w:val="20"/>
        </w:rPr>
        <w:t>4</w:t>
      </w:r>
      <w:r w:rsidRPr="00601E87">
        <w:rPr>
          <w:rFonts w:ascii="Times New Roman" w:hAnsi="Times New Roman"/>
          <w:sz w:val="20"/>
          <w:szCs w:val="20"/>
        </w:rPr>
        <w:t>)</w:t>
      </w:r>
      <w:r w:rsidRPr="00601E8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…………………………</w:t>
      </w:r>
      <w:r w:rsidRPr="00601E87">
        <w:rPr>
          <w:rFonts w:ascii="Times New Roman" w:hAnsi="Times New Roman"/>
          <w:sz w:val="24"/>
          <w:szCs w:val="24"/>
        </w:rPr>
        <w:t>…………………………………………………………..….…</w:t>
      </w:r>
    </w:p>
    <w:p w:rsidR="003432E0" w:rsidRPr="00413BFE" w:rsidRDefault="003432E0" w:rsidP="00234E51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413BFE">
        <w:rPr>
          <w:rFonts w:ascii="Times New Roman" w:hAnsi="Times New Roman"/>
          <w:sz w:val="24"/>
          <w:szCs w:val="24"/>
        </w:rPr>
        <w:t>Rodzaj podstawowego nośnika energii, którego zużycie zostanie ograniczone lub w</w:t>
      </w:r>
      <w:r w:rsidRPr="00413BFE">
        <w:rPr>
          <w:rFonts w:ascii="Times New Roman" w:hAnsi="Times New Roman"/>
          <w:sz w:val="24"/>
          <w:szCs w:val="24"/>
        </w:rPr>
        <w:t>y</w:t>
      </w:r>
      <w:r w:rsidRPr="00413BFE">
        <w:rPr>
          <w:rFonts w:ascii="Times New Roman" w:hAnsi="Times New Roman"/>
          <w:sz w:val="24"/>
          <w:szCs w:val="24"/>
        </w:rPr>
        <w:t>eliminowane w wyniku zakupu i montażu odnawialnego źródła energii: (</w:t>
      </w:r>
      <w:r w:rsidRPr="00413BFE">
        <w:rPr>
          <w:rFonts w:ascii="Times New Roman" w:hAnsi="Times New Roman"/>
          <w:sz w:val="20"/>
          <w:szCs w:val="20"/>
        </w:rPr>
        <w:t xml:space="preserve">proszę wybrać i podkreślić jeden spośród): </w:t>
      </w:r>
      <w:r w:rsidRPr="00413BFE">
        <w:rPr>
          <w:rFonts w:ascii="Times New Roman" w:hAnsi="Times New Roman"/>
          <w:sz w:val="24"/>
          <w:szCs w:val="24"/>
        </w:rPr>
        <w:t>węgiel kamienny, olej opałowy, gaz ziemny, gaz płynny, ene</w:t>
      </w:r>
      <w:r w:rsidRPr="00413BFE">
        <w:rPr>
          <w:rFonts w:ascii="Times New Roman" w:hAnsi="Times New Roman"/>
          <w:sz w:val="24"/>
          <w:szCs w:val="24"/>
        </w:rPr>
        <w:t>r</w:t>
      </w:r>
      <w:r w:rsidRPr="00413BFE">
        <w:rPr>
          <w:rFonts w:ascii="Times New Roman" w:hAnsi="Times New Roman"/>
          <w:sz w:val="24"/>
          <w:szCs w:val="24"/>
        </w:rPr>
        <w:t xml:space="preserve">gia elektryczna, ciepło sieciowe, inne </w:t>
      </w:r>
      <w:r w:rsidRPr="00413BFE">
        <w:rPr>
          <w:rFonts w:ascii="Times New Roman" w:hAnsi="Times New Roman"/>
          <w:sz w:val="20"/>
          <w:szCs w:val="20"/>
        </w:rPr>
        <w:t>(podać jakie</w:t>
      </w:r>
      <w:r w:rsidRPr="00413BFE">
        <w:rPr>
          <w:rFonts w:ascii="Times New Roman" w:hAnsi="Times New Roman"/>
          <w:sz w:val="24"/>
          <w:szCs w:val="24"/>
        </w:rPr>
        <w:t>) 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413BFE">
        <w:rPr>
          <w:rFonts w:ascii="Times New Roman" w:hAnsi="Times New Roman"/>
          <w:sz w:val="24"/>
          <w:szCs w:val="24"/>
        </w:rPr>
        <w:t>……</w:t>
      </w:r>
    </w:p>
    <w:p w:rsidR="003432E0" w:rsidRDefault="003432E0" w:rsidP="00413BFE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413BFE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413BFE">
        <w:rPr>
          <w:rFonts w:ascii="Times New Roman" w:hAnsi="Times New Roman"/>
          <w:sz w:val="24"/>
          <w:szCs w:val="24"/>
        </w:rPr>
        <w:t>………………</w:t>
      </w:r>
    </w:p>
    <w:p w:rsidR="003432E0" w:rsidRPr="00413BFE" w:rsidRDefault="003432E0" w:rsidP="00413BFE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2E0" w:rsidRPr="00A2433D" w:rsidRDefault="003432E0" w:rsidP="00A2433D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Określenie przedmiotu przedsięwzięcia i dofinansowania:</w:t>
      </w:r>
    </w:p>
    <w:tbl>
      <w:tblPr>
        <w:tblW w:w="843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46"/>
        <w:gridCol w:w="1557"/>
        <w:gridCol w:w="1343"/>
        <w:gridCol w:w="1984"/>
      </w:tblGrid>
      <w:tr w:rsidR="003432E0" w:rsidTr="00A2433D">
        <w:trPr>
          <w:trHeight w:val="360"/>
        </w:trPr>
        <w:tc>
          <w:tcPr>
            <w:tcW w:w="3546" w:type="dxa"/>
            <w:shd w:val="clear" w:color="auto" w:fill="FFFFFF"/>
            <w:vAlign w:val="center"/>
          </w:tcPr>
          <w:p w:rsidR="003432E0" w:rsidRPr="001A4041" w:rsidRDefault="003432E0">
            <w:pPr>
              <w:pStyle w:val="BodyText"/>
              <w:spacing w:before="40" w:after="40" w:line="276" w:lineRule="auto"/>
              <w:jc w:val="center"/>
              <w:rPr>
                <w:i w:val="0"/>
                <w:sz w:val="20"/>
                <w:lang w:eastAsia="en-US"/>
              </w:rPr>
            </w:pPr>
            <w:r w:rsidRPr="001A4041">
              <w:rPr>
                <w:i w:val="0"/>
                <w:sz w:val="20"/>
                <w:lang w:eastAsia="en-US"/>
              </w:rPr>
              <w:t>1.</w:t>
            </w:r>
          </w:p>
        </w:tc>
        <w:tc>
          <w:tcPr>
            <w:tcW w:w="1557" w:type="dxa"/>
          </w:tcPr>
          <w:p w:rsidR="003432E0" w:rsidRPr="001A4041" w:rsidRDefault="003432E0">
            <w:pPr>
              <w:pStyle w:val="BodyText"/>
              <w:spacing w:before="40" w:after="40" w:line="276" w:lineRule="auto"/>
              <w:jc w:val="center"/>
              <w:rPr>
                <w:i w:val="0"/>
                <w:sz w:val="20"/>
                <w:lang w:eastAsia="en-US"/>
              </w:rPr>
            </w:pPr>
            <w:r w:rsidRPr="001A4041">
              <w:rPr>
                <w:i w:val="0"/>
                <w:sz w:val="20"/>
                <w:lang w:eastAsia="en-US"/>
              </w:rPr>
              <w:t>2.</w:t>
            </w:r>
          </w:p>
        </w:tc>
        <w:tc>
          <w:tcPr>
            <w:tcW w:w="1343" w:type="dxa"/>
            <w:vAlign w:val="center"/>
          </w:tcPr>
          <w:p w:rsidR="003432E0" w:rsidRPr="001A4041" w:rsidRDefault="003432E0">
            <w:pPr>
              <w:pStyle w:val="BodyText"/>
              <w:spacing w:before="40" w:after="40" w:line="276" w:lineRule="auto"/>
              <w:jc w:val="center"/>
              <w:rPr>
                <w:i w:val="0"/>
                <w:sz w:val="20"/>
                <w:lang w:eastAsia="en-US"/>
              </w:rPr>
            </w:pPr>
            <w:r w:rsidRPr="001A4041">
              <w:rPr>
                <w:i w:val="0"/>
                <w:sz w:val="20"/>
                <w:lang w:eastAsia="en-US"/>
              </w:rPr>
              <w:t xml:space="preserve">3. </w:t>
            </w:r>
          </w:p>
        </w:tc>
        <w:tc>
          <w:tcPr>
            <w:tcW w:w="1984" w:type="dxa"/>
            <w:vAlign w:val="center"/>
          </w:tcPr>
          <w:p w:rsidR="003432E0" w:rsidRPr="001A4041" w:rsidRDefault="003432E0">
            <w:pPr>
              <w:pStyle w:val="BodyText"/>
              <w:spacing w:before="40" w:after="40" w:line="276" w:lineRule="auto"/>
              <w:jc w:val="center"/>
              <w:rPr>
                <w:i w:val="0"/>
                <w:sz w:val="20"/>
                <w:lang w:eastAsia="en-US"/>
              </w:rPr>
            </w:pPr>
            <w:r w:rsidRPr="001A4041">
              <w:rPr>
                <w:i w:val="0"/>
                <w:sz w:val="20"/>
                <w:lang w:eastAsia="en-US"/>
              </w:rPr>
              <w:t xml:space="preserve">4. </w:t>
            </w:r>
          </w:p>
        </w:tc>
      </w:tr>
      <w:tr w:rsidR="003432E0" w:rsidTr="00A2433D">
        <w:trPr>
          <w:trHeight w:val="360"/>
        </w:trPr>
        <w:tc>
          <w:tcPr>
            <w:tcW w:w="3546" w:type="dxa"/>
            <w:shd w:val="clear" w:color="auto" w:fill="FFFFFF"/>
            <w:vAlign w:val="center"/>
          </w:tcPr>
          <w:p w:rsidR="003432E0" w:rsidRPr="001A4041" w:rsidRDefault="003432E0">
            <w:pPr>
              <w:pStyle w:val="BodyText"/>
              <w:spacing w:before="40" w:after="40" w:line="276" w:lineRule="auto"/>
              <w:rPr>
                <w:b/>
                <w:i w:val="0"/>
                <w:sz w:val="20"/>
                <w:lang w:eastAsia="en-US"/>
              </w:rPr>
            </w:pPr>
            <w:r w:rsidRPr="001A4041">
              <w:rPr>
                <w:b/>
                <w:i w:val="0"/>
                <w:sz w:val="20"/>
                <w:lang w:eastAsia="en-US"/>
              </w:rPr>
              <w:t>Zakup i montaż</w:t>
            </w:r>
          </w:p>
        </w:tc>
        <w:tc>
          <w:tcPr>
            <w:tcW w:w="1557" w:type="dxa"/>
          </w:tcPr>
          <w:p w:rsidR="003432E0" w:rsidRPr="001A4041" w:rsidRDefault="003432E0">
            <w:pPr>
              <w:pStyle w:val="BodyText"/>
              <w:spacing w:before="40" w:after="40" w:line="276" w:lineRule="auto"/>
              <w:ind w:left="136" w:hanging="142"/>
              <w:rPr>
                <w:b/>
                <w:i w:val="0"/>
                <w:sz w:val="20"/>
                <w:lang w:eastAsia="en-US"/>
              </w:rPr>
            </w:pPr>
            <w:r w:rsidRPr="001A4041">
              <w:rPr>
                <w:b/>
                <w:i w:val="0"/>
                <w:sz w:val="20"/>
                <w:lang w:eastAsia="en-US"/>
              </w:rPr>
              <w:t>- Typ</w:t>
            </w:r>
          </w:p>
          <w:p w:rsidR="003432E0" w:rsidRPr="001A4041" w:rsidRDefault="003432E0" w:rsidP="00A2433D">
            <w:pPr>
              <w:pStyle w:val="BodyText"/>
              <w:spacing w:before="40" w:after="40" w:line="276" w:lineRule="auto"/>
              <w:ind w:left="136" w:hanging="136"/>
              <w:rPr>
                <w:b/>
                <w:i w:val="0"/>
                <w:sz w:val="20"/>
                <w:lang w:eastAsia="en-US"/>
              </w:rPr>
            </w:pPr>
            <w:r w:rsidRPr="001A4041">
              <w:rPr>
                <w:b/>
                <w:i w:val="0"/>
                <w:sz w:val="20"/>
                <w:lang w:eastAsia="en-US"/>
              </w:rPr>
              <w:t>- Producent/ Producenci*</w:t>
            </w:r>
          </w:p>
          <w:p w:rsidR="003432E0" w:rsidRPr="001A4041" w:rsidRDefault="003432E0" w:rsidP="00A2433D">
            <w:pPr>
              <w:pStyle w:val="BodyText"/>
              <w:spacing w:before="40" w:after="40" w:line="276" w:lineRule="auto"/>
              <w:ind w:left="136" w:hanging="142"/>
              <w:rPr>
                <w:b/>
                <w:i w:val="0"/>
                <w:sz w:val="20"/>
                <w:lang w:eastAsia="en-US"/>
              </w:rPr>
            </w:pPr>
          </w:p>
        </w:tc>
        <w:tc>
          <w:tcPr>
            <w:tcW w:w="1343" w:type="dxa"/>
            <w:vAlign w:val="center"/>
          </w:tcPr>
          <w:p w:rsidR="003432E0" w:rsidRPr="001A4041" w:rsidRDefault="003432E0">
            <w:pPr>
              <w:pStyle w:val="BodyText"/>
              <w:spacing w:before="40" w:after="40" w:line="276" w:lineRule="auto"/>
              <w:jc w:val="center"/>
              <w:rPr>
                <w:b/>
                <w:i w:val="0"/>
                <w:sz w:val="20"/>
                <w:lang w:eastAsia="en-US"/>
              </w:rPr>
            </w:pPr>
            <w:r w:rsidRPr="001A4041">
              <w:rPr>
                <w:b/>
                <w:i w:val="0"/>
                <w:sz w:val="20"/>
                <w:lang w:eastAsia="en-US"/>
              </w:rPr>
              <w:t>Moc zainst</w:t>
            </w:r>
            <w:r w:rsidRPr="001A4041">
              <w:rPr>
                <w:b/>
                <w:i w:val="0"/>
                <w:sz w:val="20"/>
                <w:lang w:eastAsia="en-US"/>
              </w:rPr>
              <w:t>a</w:t>
            </w:r>
            <w:r w:rsidRPr="001A4041">
              <w:rPr>
                <w:b/>
                <w:i w:val="0"/>
                <w:sz w:val="20"/>
                <w:lang w:eastAsia="en-US"/>
              </w:rPr>
              <w:t>lowana (kW)</w:t>
            </w:r>
          </w:p>
        </w:tc>
        <w:tc>
          <w:tcPr>
            <w:tcW w:w="1984" w:type="dxa"/>
            <w:vAlign w:val="center"/>
          </w:tcPr>
          <w:p w:rsidR="003432E0" w:rsidRPr="001A4041" w:rsidRDefault="003432E0">
            <w:pPr>
              <w:pStyle w:val="BodyText"/>
              <w:spacing w:before="40" w:after="40" w:line="276" w:lineRule="auto"/>
              <w:jc w:val="center"/>
              <w:rPr>
                <w:b/>
                <w:i w:val="0"/>
                <w:sz w:val="20"/>
                <w:lang w:eastAsia="en-US"/>
              </w:rPr>
            </w:pPr>
            <w:r w:rsidRPr="001A4041">
              <w:rPr>
                <w:b/>
                <w:i w:val="0"/>
                <w:sz w:val="20"/>
                <w:lang w:eastAsia="en-US"/>
              </w:rPr>
              <w:t>Poniesione koszty kwalifikowane p</w:t>
            </w:r>
            <w:r w:rsidRPr="001A4041">
              <w:rPr>
                <w:b/>
                <w:i w:val="0"/>
                <w:sz w:val="20"/>
                <w:lang w:eastAsia="en-US"/>
              </w:rPr>
              <w:t>o</w:t>
            </w:r>
            <w:r w:rsidRPr="001A4041">
              <w:rPr>
                <w:b/>
                <w:i w:val="0"/>
                <w:sz w:val="20"/>
                <w:lang w:eastAsia="en-US"/>
              </w:rPr>
              <w:t>twierdzone prze</w:t>
            </w:r>
            <w:r w:rsidRPr="001A4041">
              <w:rPr>
                <w:b/>
                <w:i w:val="0"/>
                <w:sz w:val="20"/>
                <w:lang w:eastAsia="en-US"/>
              </w:rPr>
              <w:t>d</w:t>
            </w:r>
            <w:r w:rsidRPr="001A4041">
              <w:rPr>
                <w:b/>
                <w:i w:val="0"/>
                <w:sz w:val="20"/>
                <w:lang w:eastAsia="en-US"/>
              </w:rPr>
              <w:t>kładanymi faktur</w:t>
            </w:r>
            <w:r w:rsidRPr="001A4041">
              <w:rPr>
                <w:b/>
                <w:i w:val="0"/>
                <w:sz w:val="20"/>
                <w:lang w:eastAsia="en-US"/>
              </w:rPr>
              <w:t>a</w:t>
            </w:r>
            <w:r w:rsidRPr="001A4041">
              <w:rPr>
                <w:b/>
                <w:i w:val="0"/>
                <w:sz w:val="20"/>
                <w:lang w:eastAsia="en-US"/>
              </w:rPr>
              <w:t>mi/rachunkami [zł]</w:t>
            </w:r>
          </w:p>
        </w:tc>
      </w:tr>
      <w:tr w:rsidR="003432E0" w:rsidTr="00A2433D">
        <w:trPr>
          <w:trHeight w:val="360"/>
        </w:trPr>
        <w:tc>
          <w:tcPr>
            <w:tcW w:w="3546" w:type="dxa"/>
            <w:shd w:val="clear" w:color="auto" w:fill="FFFFFF"/>
            <w:vAlign w:val="center"/>
          </w:tcPr>
          <w:p w:rsidR="003432E0" w:rsidRPr="001A4041" w:rsidRDefault="003432E0">
            <w:pPr>
              <w:pStyle w:val="BodyText"/>
              <w:tabs>
                <w:tab w:val="left" w:pos="284"/>
              </w:tabs>
              <w:spacing w:before="40" w:after="40" w:line="276" w:lineRule="auto"/>
              <w:rPr>
                <w:i w:val="0"/>
                <w:sz w:val="20"/>
                <w:lang w:eastAsia="en-US"/>
              </w:rPr>
            </w:pPr>
            <w:r w:rsidRPr="001A4041">
              <w:rPr>
                <w:i w:val="0"/>
                <w:sz w:val="20"/>
                <w:lang w:eastAsia="en-US"/>
              </w:rPr>
              <w:t>pompy ciepła typu powietrze/woda dla potrzeb c.o. i c.w.u.</w:t>
            </w:r>
          </w:p>
        </w:tc>
        <w:tc>
          <w:tcPr>
            <w:tcW w:w="1557" w:type="dxa"/>
          </w:tcPr>
          <w:p w:rsidR="003432E0" w:rsidRPr="001A4041" w:rsidRDefault="003432E0">
            <w:pPr>
              <w:pStyle w:val="BodyText"/>
              <w:spacing w:before="40" w:after="40" w:line="276" w:lineRule="auto"/>
              <w:jc w:val="center"/>
              <w:rPr>
                <w:b/>
                <w:i w:val="0"/>
                <w:sz w:val="20"/>
                <w:lang w:eastAsia="en-US"/>
              </w:rPr>
            </w:pPr>
          </w:p>
        </w:tc>
        <w:tc>
          <w:tcPr>
            <w:tcW w:w="1343" w:type="dxa"/>
            <w:vAlign w:val="center"/>
          </w:tcPr>
          <w:p w:rsidR="003432E0" w:rsidRPr="001A4041" w:rsidRDefault="003432E0">
            <w:pPr>
              <w:pStyle w:val="BodyText"/>
              <w:spacing w:before="40" w:after="40" w:line="276" w:lineRule="auto"/>
              <w:jc w:val="center"/>
              <w:rPr>
                <w:b/>
                <w:i w:val="0"/>
                <w:sz w:val="20"/>
                <w:lang w:eastAsia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3432E0" w:rsidRPr="001A4041" w:rsidRDefault="003432E0">
            <w:pPr>
              <w:pStyle w:val="BodyText"/>
              <w:spacing w:before="40" w:after="40" w:line="276" w:lineRule="auto"/>
              <w:jc w:val="center"/>
              <w:rPr>
                <w:b/>
                <w:i w:val="0"/>
                <w:sz w:val="20"/>
                <w:lang w:eastAsia="en-US"/>
              </w:rPr>
            </w:pPr>
          </w:p>
        </w:tc>
      </w:tr>
      <w:tr w:rsidR="003432E0" w:rsidTr="00A2433D">
        <w:trPr>
          <w:trHeight w:val="360"/>
        </w:trPr>
        <w:tc>
          <w:tcPr>
            <w:tcW w:w="3546" w:type="dxa"/>
            <w:shd w:val="clear" w:color="auto" w:fill="FFFFFF"/>
            <w:vAlign w:val="center"/>
          </w:tcPr>
          <w:p w:rsidR="003432E0" w:rsidRPr="001A4041" w:rsidRDefault="003432E0">
            <w:pPr>
              <w:pStyle w:val="BodyText"/>
              <w:tabs>
                <w:tab w:val="left" w:pos="284"/>
              </w:tabs>
              <w:spacing w:before="40" w:after="40" w:line="276" w:lineRule="auto"/>
              <w:rPr>
                <w:i w:val="0"/>
                <w:sz w:val="20"/>
                <w:lang w:eastAsia="en-US"/>
              </w:rPr>
            </w:pPr>
            <w:r w:rsidRPr="001A4041">
              <w:rPr>
                <w:i w:val="0"/>
                <w:sz w:val="20"/>
                <w:lang w:eastAsia="en-US"/>
              </w:rPr>
              <w:t>pompy ciepła typu powietrze/woda w</w:t>
            </w:r>
            <w:r w:rsidRPr="001A4041">
              <w:rPr>
                <w:i w:val="0"/>
                <w:sz w:val="20"/>
                <w:lang w:eastAsia="en-US"/>
              </w:rPr>
              <w:t>y</w:t>
            </w:r>
            <w:r w:rsidRPr="001A4041">
              <w:rPr>
                <w:i w:val="0"/>
                <w:sz w:val="20"/>
                <w:lang w:eastAsia="en-US"/>
              </w:rPr>
              <w:t>łącznie dla potrzeb c.w.u. z zasobn</w:t>
            </w:r>
            <w:r w:rsidRPr="001A4041">
              <w:rPr>
                <w:i w:val="0"/>
                <w:sz w:val="20"/>
                <w:lang w:eastAsia="en-US"/>
              </w:rPr>
              <w:t>i</w:t>
            </w:r>
            <w:r w:rsidRPr="001A4041">
              <w:rPr>
                <w:i w:val="0"/>
                <w:sz w:val="20"/>
                <w:lang w:eastAsia="en-US"/>
              </w:rPr>
              <w:t>kiem/ami c.w.u. o pojemności czynnej ………….. litrów</w:t>
            </w:r>
          </w:p>
        </w:tc>
        <w:tc>
          <w:tcPr>
            <w:tcW w:w="1557" w:type="dxa"/>
          </w:tcPr>
          <w:p w:rsidR="003432E0" w:rsidRPr="001A4041" w:rsidRDefault="003432E0">
            <w:pPr>
              <w:pStyle w:val="BodyText"/>
              <w:spacing w:before="40" w:after="40" w:line="276" w:lineRule="auto"/>
              <w:jc w:val="center"/>
              <w:rPr>
                <w:b/>
                <w:i w:val="0"/>
                <w:sz w:val="20"/>
                <w:lang w:eastAsia="en-US"/>
              </w:rPr>
            </w:pPr>
          </w:p>
        </w:tc>
        <w:tc>
          <w:tcPr>
            <w:tcW w:w="1343" w:type="dxa"/>
            <w:vAlign w:val="center"/>
          </w:tcPr>
          <w:p w:rsidR="003432E0" w:rsidRPr="001A4041" w:rsidRDefault="003432E0">
            <w:pPr>
              <w:pStyle w:val="BodyText"/>
              <w:spacing w:before="40" w:after="40" w:line="276" w:lineRule="auto"/>
              <w:jc w:val="center"/>
              <w:rPr>
                <w:b/>
                <w:i w:val="0"/>
                <w:sz w:val="20"/>
                <w:lang w:eastAsia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3432E0" w:rsidRPr="001A4041" w:rsidRDefault="003432E0">
            <w:pPr>
              <w:pStyle w:val="BodyText"/>
              <w:spacing w:before="40" w:after="40" w:line="276" w:lineRule="auto"/>
              <w:jc w:val="center"/>
              <w:rPr>
                <w:b/>
                <w:i w:val="0"/>
                <w:sz w:val="20"/>
                <w:lang w:eastAsia="en-US"/>
              </w:rPr>
            </w:pPr>
          </w:p>
        </w:tc>
      </w:tr>
      <w:tr w:rsidR="003432E0" w:rsidTr="00A2433D">
        <w:trPr>
          <w:trHeight w:val="360"/>
        </w:trPr>
        <w:tc>
          <w:tcPr>
            <w:tcW w:w="3546" w:type="dxa"/>
            <w:shd w:val="clear" w:color="auto" w:fill="FFFFFF"/>
            <w:vAlign w:val="center"/>
          </w:tcPr>
          <w:p w:rsidR="003432E0" w:rsidRPr="001A4041" w:rsidRDefault="003432E0">
            <w:pPr>
              <w:pStyle w:val="BodyText"/>
              <w:tabs>
                <w:tab w:val="left" w:pos="284"/>
              </w:tabs>
              <w:spacing w:before="40" w:after="40" w:line="276" w:lineRule="auto"/>
              <w:rPr>
                <w:i w:val="0"/>
                <w:sz w:val="20"/>
                <w:lang w:eastAsia="en-US"/>
              </w:rPr>
            </w:pPr>
            <w:r w:rsidRPr="001A4041">
              <w:rPr>
                <w:i w:val="0"/>
                <w:sz w:val="20"/>
                <w:lang w:eastAsia="en-US"/>
              </w:rPr>
              <w:t>pompy ciepła dla potrzeb c.o. i c.w.u. typu woda/woda, solanka/woda i inne</w:t>
            </w:r>
          </w:p>
        </w:tc>
        <w:tc>
          <w:tcPr>
            <w:tcW w:w="1557" w:type="dxa"/>
          </w:tcPr>
          <w:p w:rsidR="003432E0" w:rsidRPr="001A4041" w:rsidRDefault="003432E0">
            <w:pPr>
              <w:pStyle w:val="BodyText"/>
              <w:spacing w:before="40" w:after="40" w:line="276" w:lineRule="auto"/>
              <w:jc w:val="center"/>
              <w:rPr>
                <w:b/>
                <w:i w:val="0"/>
                <w:sz w:val="20"/>
                <w:lang w:eastAsia="en-US"/>
              </w:rPr>
            </w:pPr>
          </w:p>
        </w:tc>
        <w:tc>
          <w:tcPr>
            <w:tcW w:w="1343" w:type="dxa"/>
            <w:vAlign w:val="center"/>
          </w:tcPr>
          <w:p w:rsidR="003432E0" w:rsidRPr="001A4041" w:rsidRDefault="003432E0">
            <w:pPr>
              <w:pStyle w:val="BodyText"/>
              <w:spacing w:before="40" w:after="40" w:line="276" w:lineRule="auto"/>
              <w:jc w:val="center"/>
              <w:rPr>
                <w:b/>
                <w:i w:val="0"/>
                <w:sz w:val="20"/>
                <w:lang w:eastAsia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3432E0" w:rsidRPr="001A4041" w:rsidRDefault="003432E0">
            <w:pPr>
              <w:pStyle w:val="BodyText"/>
              <w:spacing w:before="40" w:after="40" w:line="276" w:lineRule="auto"/>
              <w:jc w:val="center"/>
              <w:rPr>
                <w:b/>
                <w:i w:val="0"/>
                <w:sz w:val="20"/>
                <w:lang w:eastAsia="en-US"/>
              </w:rPr>
            </w:pPr>
          </w:p>
        </w:tc>
      </w:tr>
      <w:tr w:rsidR="003432E0" w:rsidTr="00A2433D">
        <w:trPr>
          <w:trHeight w:val="360"/>
        </w:trPr>
        <w:tc>
          <w:tcPr>
            <w:tcW w:w="3546" w:type="dxa"/>
            <w:shd w:val="clear" w:color="auto" w:fill="FFFFFF"/>
            <w:vAlign w:val="center"/>
          </w:tcPr>
          <w:p w:rsidR="003432E0" w:rsidRPr="001A4041" w:rsidRDefault="003432E0">
            <w:pPr>
              <w:pStyle w:val="BodyText"/>
              <w:tabs>
                <w:tab w:val="left" w:pos="284"/>
              </w:tabs>
              <w:spacing w:before="40" w:after="40" w:line="276" w:lineRule="auto"/>
              <w:rPr>
                <w:i w:val="0"/>
                <w:sz w:val="20"/>
                <w:lang w:eastAsia="en-US"/>
              </w:rPr>
            </w:pPr>
            <w:r w:rsidRPr="001A4041">
              <w:rPr>
                <w:i w:val="0"/>
                <w:sz w:val="20"/>
                <w:lang w:eastAsia="en-US"/>
              </w:rPr>
              <w:t xml:space="preserve">… szt. kolektorów słonecznych o łącznej powierzchni </w:t>
            </w:r>
            <w:r>
              <w:rPr>
                <w:i w:val="0"/>
                <w:sz w:val="20"/>
                <w:lang w:eastAsia="en-US"/>
              </w:rPr>
              <w:t xml:space="preserve">czynnej </w:t>
            </w:r>
            <w:r w:rsidRPr="001A4041">
              <w:rPr>
                <w:i w:val="0"/>
                <w:sz w:val="20"/>
                <w:lang w:eastAsia="en-US"/>
              </w:rPr>
              <w:t>……..… m</w:t>
            </w:r>
            <w:r w:rsidRPr="001A4041">
              <w:rPr>
                <w:i w:val="0"/>
                <w:sz w:val="20"/>
                <w:vertAlign w:val="superscript"/>
                <w:lang w:eastAsia="en-US"/>
              </w:rPr>
              <w:t>2</w:t>
            </w:r>
            <w:r w:rsidRPr="001A4041">
              <w:rPr>
                <w:i w:val="0"/>
                <w:sz w:val="20"/>
                <w:lang w:eastAsia="en-US"/>
              </w:rPr>
              <w:t xml:space="preserve"> </w:t>
            </w:r>
          </w:p>
        </w:tc>
        <w:tc>
          <w:tcPr>
            <w:tcW w:w="1557" w:type="dxa"/>
          </w:tcPr>
          <w:p w:rsidR="003432E0" w:rsidRPr="001A4041" w:rsidRDefault="003432E0">
            <w:pPr>
              <w:pStyle w:val="BodyText"/>
              <w:spacing w:before="40" w:after="40" w:line="276" w:lineRule="auto"/>
              <w:jc w:val="center"/>
              <w:rPr>
                <w:b/>
                <w:i w:val="0"/>
                <w:sz w:val="20"/>
                <w:lang w:eastAsia="en-US"/>
              </w:rPr>
            </w:pPr>
          </w:p>
        </w:tc>
        <w:tc>
          <w:tcPr>
            <w:tcW w:w="1343" w:type="dxa"/>
            <w:vAlign w:val="center"/>
          </w:tcPr>
          <w:p w:rsidR="003432E0" w:rsidRPr="001A4041" w:rsidRDefault="003432E0">
            <w:pPr>
              <w:pStyle w:val="BodyText"/>
              <w:spacing w:before="40" w:after="40" w:line="276" w:lineRule="auto"/>
              <w:jc w:val="center"/>
              <w:rPr>
                <w:b/>
                <w:i w:val="0"/>
                <w:sz w:val="20"/>
                <w:lang w:eastAsia="en-US"/>
              </w:rPr>
            </w:pPr>
          </w:p>
          <w:p w:rsidR="003432E0" w:rsidRPr="001A4041" w:rsidRDefault="003432E0">
            <w:pPr>
              <w:pStyle w:val="BodyText"/>
              <w:spacing w:before="40" w:after="40" w:line="276" w:lineRule="auto"/>
              <w:jc w:val="center"/>
              <w:rPr>
                <w:b/>
                <w:i w:val="0"/>
                <w:sz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3432E0" w:rsidRPr="001A4041" w:rsidRDefault="003432E0">
            <w:pPr>
              <w:pStyle w:val="BodyText"/>
              <w:spacing w:before="40" w:after="40" w:line="276" w:lineRule="auto"/>
              <w:jc w:val="center"/>
              <w:rPr>
                <w:b/>
                <w:i w:val="0"/>
                <w:sz w:val="20"/>
                <w:lang w:eastAsia="en-US"/>
              </w:rPr>
            </w:pPr>
          </w:p>
        </w:tc>
      </w:tr>
      <w:tr w:rsidR="003432E0" w:rsidTr="00A2433D">
        <w:trPr>
          <w:trHeight w:val="360"/>
        </w:trPr>
        <w:tc>
          <w:tcPr>
            <w:tcW w:w="3546" w:type="dxa"/>
            <w:shd w:val="clear" w:color="auto" w:fill="FFFFFF"/>
            <w:vAlign w:val="center"/>
          </w:tcPr>
          <w:p w:rsidR="003432E0" w:rsidRPr="001A4041" w:rsidRDefault="003432E0">
            <w:pPr>
              <w:pStyle w:val="BodyText"/>
              <w:tabs>
                <w:tab w:val="left" w:pos="284"/>
              </w:tabs>
              <w:spacing w:before="40" w:after="40" w:line="276" w:lineRule="auto"/>
              <w:rPr>
                <w:i w:val="0"/>
                <w:sz w:val="20"/>
                <w:lang w:eastAsia="en-US"/>
              </w:rPr>
            </w:pPr>
            <w:r w:rsidRPr="001A4041">
              <w:rPr>
                <w:i w:val="0"/>
                <w:sz w:val="20"/>
                <w:lang w:eastAsia="en-US"/>
              </w:rPr>
              <w:t xml:space="preserve">systemu fotowoltaicznego złożonego z …. szt. ogniw z montażem akumulatorów do magazynowania energii elektrycznej o łącznej powierzchni </w:t>
            </w:r>
            <w:r>
              <w:rPr>
                <w:i w:val="0"/>
                <w:sz w:val="20"/>
                <w:lang w:eastAsia="en-US"/>
              </w:rPr>
              <w:t xml:space="preserve">czynnej </w:t>
            </w:r>
            <w:r w:rsidRPr="001A4041">
              <w:rPr>
                <w:i w:val="0"/>
                <w:sz w:val="20"/>
                <w:lang w:eastAsia="en-US"/>
              </w:rPr>
              <w:t>ogniw ……….. m</w:t>
            </w:r>
            <w:r w:rsidRPr="001A4041">
              <w:rPr>
                <w:i w:val="0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1557" w:type="dxa"/>
          </w:tcPr>
          <w:p w:rsidR="003432E0" w:rsidRPr="001A4041" w:rsidRDefault="003432E0">
            <w:pPr>
              <w:pStyle w:val="BodyText"/>
              <w:spacing w:before="40" w:after="40" w:line="276" w:lineRule="auto"/>
              <w:jc w:val="center"/>
              <w:rPr>
                <w:b/>
                <w:i w:val="0"/>
                <w:sz w:val="20"/>
                <w:lang w:eastAsia="en-US"/>
              </w:rPr>
            </w:pPr>
          </w:p>
        </w:tc>
        <w:tc>
          <w:tcPr>
            <w:tcW w:w="1343" w:type="dxa"/>
            <w:vAlign w:val="center"/>
          </w:tcPr>
          <w:p w:rsidR="003432E0" w:rsidRPr="001A4041" w:rsidRDefault="003432E0">
            <w:pPr>
              <w:pStyle w:val="BodyText"/>
              <w:spacing w:before="40" w:after="40" w:line="276" w:lineRule="auto"/>
              <w:jc w:val="center"/>
              <w:rPr>
                <w:b/>
                <w:i w:val="0"/>
                <w:sz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3432E0" w:rsidRPr="001A4041" w:rsidRDefault="003432E0">
            <w:pPr>
              <w:pStyle w:val="BodyText"/>
              <w:spacing w:before="40" w:after="40" w:line="276" w:lineRule="auto"/>
              <w:jc w:val="center"/>
              <w:rPr>
                <w:b/>
                <w:i w:val="0"/>
                <w:sz w:val="20"/>
                <w:lang w:eastAsia="en-US"/>
              </w:rPr>
            </w:pPr>
          </w:p>
        </w:tc>
      </w:tr>
      <w:tr w:rsidR="003432E0" w:rsidTr="00A2433D">
        <w:trPr>
          <w:trHeight w:val="360"/>
        </w:trPr>
        <w:tc>
          <w:tcPr>
            <w:tcW w:w="3546" w:type="dxa"/>
            <w:shd w:val="clear" w:color="auto" w:fill="FFFFFF"/>
            <w:vAlign w:val="center"/>
          </w:tcPr>
          <w:p w:rsidR="003432E0" w:rsidRPr="001A4041" w:rsidRDefault="003432E0">
            <w:pPr>
              <w:pStyle w:val="BodyText"/>
              <w:tabs>
                <w:tab w:val="left" w:pos="284"/>
              </w:tabs>
              <w:spacing w:before="40" w:after="40" w:line="276" w:lineRule="auto"/>
              <w:rPr>
                <w:i w:val="0"/>
                <w:sz w:val="20"/>
                <w:lang w:eastAsia="en-US"/>
              </w:rPr>
            </w:pPr>
            <w:r w:rsidRPr="001A4041">
              <w:rPr>
                <w:i w:val="0"/>
                <w:sz w:val="20"/>
                <w:lang w:eastAsia="en-US"/>
              </w:rPr>
              <w:t>systemu fotowoltaicznego złożonego z …. szt. ogniw bez akumulatorów do magaz</w:t>
            </w:r>
            <w:r w:rsidRPr="001A4041">
              <w:rPr>
                <w:i w:val="0"/>
                <w:sz w:val="20"/>
                <w:lang w:eastAsia="en-US"/>
              </w:rPr>
              <w:t>y</w:t>
            </w:r>
            <w:r w:rsidRPr="001A4041">
              <w:rPr>
                <w:i w:val="0"/>
                <w:sz w:val="20"/>
                <w:lang w:eastAsia="en-US"/>
              </w:rPr>
              <w:t xml:space="preserve">nowania energii elektrycznej o łącznej powierzchni </w:t>
            </w:r>
            <w:r>
              <w:rPr>
                <w:i w:val="0"/>
                <w:sz w:val="20"/>
                <w:lang w:eastAsia="en-US"/>
              </w:rPr>
              <w:t xml:space="preserve">czynnej </w:t>
            </w:r>
            <w:r w:rsidRPr="001A4041">
              <w:rPr>
                <w:i w:val="0"/>
                <w:sz w:val="20"/>
                <w:lang w:eastAsia="en-US"/>
              </w:rPr>
              <w:t>ogniw ……….. m</w:t>
            </w:r>
            <w:r w:rsidRPr="001A4041">
              <w:rPr>
                <w:i w:val="0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1557" w:type="dxa"/>
          </w:tcPr>
          <w:p w:rsidR="003432E0" w:rsidRPr="001A4041" w:rsidRDefault="003432E0">
            <w:pPr>
              <w:pStyle w:val="BodyText"/>
              <w:spacing w:before="40" w:after="40" w:line="276" w:lineRule="auto"/>
              <w:jc w:val="center"/>
              <w:rPr>
                <w:b/>
                <w:i w:val="0"/>
                <w:sz w:val="20"/>
                <w:lang w:eastAsia="en-US"/>
              </w:rPr>
            </w:pPr>
          </w:p>
        </w:tc>
        <w:tc>
          <w:tcPr>
            <w:tcW w:w="1343" w:type="dxa"/>
            <w:vAlign w:val="center"/>
          </w:tcPr>
          <w:p w:rsidR="003432E0" w:rsidRPr="001A4041" w:rsidRDefault="003432E0">
            <w:pPr>
              <w:pStyle w:val="BodyText"/>
              <w:spacing w:before="40" w:after="40" w:line="276" w:lineRule="auto"/>
              <w:jc w:val="center"/>
              <w:rPr>
                <w:b/>
                <w:i w:val="0"/>
                <w:sz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3432E0" w:rsidRPr="001A4041" w:rsidRDefault="003432E0">
            <w:pPr>
              <w:pStyle w:val="BodyText"/>
              <w:spacing w:before="40" w:after="40" w:line="276" w:lineRule="auto"/>
              <w:jc w:val="center"/>
              <w:rPr>
                <w:b/>
                <w:i w:val="0"/>
                <w:sz w:val="20"/>
                <w:lang w:eastAsia="en-US"/>
              </w:rPr>
            </w:pPr>
          </w:p>
        </w:tc>
      </w:tr>
      <w:tr w:rsidR="003432E0" w:rsidTr="00A2433D">
        <w:trPr>
          <w:trHeight w:val="360"/>
        </w:trPr>
        <w:tc>
          <w:tcPr>
            <w:tcW w:w="3546" w:type="dxa"/>
            <w:shd w:val="clear" w:color="auto" w:fill="FFFFFF"/>
            <w:vAlign w:val="center"/>
          </w:tcPr>
          <w:p w:rsidR="003432E0" w:rsidRPr="001A4041" w:rsidRDefault="003432E0">
            <w:pPr>
              <w:pStyle w:val="BodyText"/>
              <w:tabs>
                <w:tab w:val="left" w:pos="284"/>
              </w:tabs>
              <w:spacing w:before="40" w:after="40" w:line="276" w:lineRule="auto"/>
              <w:rPr>
                <w:i w:val="0"/>
                <w:sz w:val="20"/>
                <w:lang w:eastAsia="en-US"/>
              </w:rPr>
            </w:pPr>
            <w:r w:rsidRPr="001A4041">
              <w:rPr>
                <w:i w:val="0"/>
                <w:sz w:val="20"/>
                <w:lang w:eastAsia="en-US"/>
              </w:rPr>
              <w:t>małej elektrowni wiatrowej z montażem akumulatorów do magazynowania energii elektrycznej</w:t>
            </w:r>
          </w:p>
        </w:tc>
        <w:tc>
          <w:tcPr>
            <w:tcW w:w="1557" w:type="dxa"/>
          </w:tcPr>
          <w:p w:rsidR="003432E0" w:rsidRPr="001A4041" w:rsidRDefault="003432E0">
            <w:pPr>
              <w:pStyle w:val="BodyText"/>
              <w:spacing w:before="40" w:after="40" w:line="276" w:lineRule="auto"/>
              <w:jc w:val="center"/>
              <w:rPr>
                <w:b/>
                <w:i w:val="0"/>
                <w:sz w:val="20"/>
                <w:lang w:eastAsia="en-US"/>
              </w:rPr>
            </w:pPr>
          </w:p>
        </w:tc>
        <w:tc>
          <w:tcPr>
            <w:tcW w:w="1343" w:type="dxa"/>
            <w:vAlign w:val="center"/>
          </w:tcPr>
          <w:p w:rsidR="003432E0" w:rsidRPr="001A4041" w:rsidRDefault="003432E0">
            <w:pPr>
              <w:pStyle w:val="BodyText"/>
              <w:spacing w:before="40" w:after="40" w:line="276" w:lineRule="auto"/>
              <w:jc w:val="center"/>
              <w:rPr>
                <w:b/>
                <w:i w:val="0"/>
                <w:sz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3432E0" w:rsidRPr="001A4041" w:rsidRDefault="003432E0">
            <w:pPr>
              <w:pStyle w:val="BodyText"/>
              <w:spacing w:before="40" w:after="40" w:line="276" w:lineRule="auto"/>
              <w:jc w:val="center"/>
              <w:rPr>
                <w:b/>
                <w:i w:val="0"/>
                <w:sz w:val="20"/>
                <w:lang w:eastAsia="en-US"/>
              </w:rPr>
            </w:pPr>
          </w:p>
        </w:tc>
      </w:tr>
      <w:tr w:rsidR="003432E0" w:rsidTr="00A2433D">
        <w:trPr>
          <w:trHeight w:val="360"/>
        </w:trPr>
        <w:tc>
          <w:tcPr>
            <w:tcW w:w="3546" w:type="dxa"/>
            <w:shd w:val="clear" w:color="auto" w:fill="FFFFFF"/>
            <w:vAlign w:val="center"/>
          </w:tcPr>
          <w:p w:rsidR="003432E0" w:rsidRDefault="003432E0">
            <w:pPr>
              <w:pStyle w:val="BodyText"/>
              <w:tabs>
                <w:tab w:val="left" w:pos="284"/>
              </w:tabs>
              <w:spacing w:before="40" w:after="40" w:line="276" w:lineRule="auto"/>
              <w:rPr>
                <w:i w:val="0"/>
                <w:sz w:val="20"/>
                <w:lang w:eastAsia="en-US"/>
              </w:rPr>
            </w:pPr>
            <w:r>
              <w:rPr>
                <w:i w:val="0"/>
                <w:sz w:val="20"/>
                <w:lang w:eastAsia="en-US"/>
              </w:rPr>
              <w:t>małej elektrowni wiatrowej bez akumul</w:t>
            </w:r>
            <w:r>
              <w:rPr>
                <w:i w:val="0"/>
                <w:sz w:val="20"/>
                <w:lang w:eastAsia="en-US"/>
              </w:rPr>
              <w:t>a</w:t>
            </w:r>
            <w:r>
              <w:rPr>
                <w:i w:val="0"/>
                <w:sz w:val="20"/>
                <w:lang w:eastAsia="en-US"/>
              </w:rPr>
              <w:t>torów do magazynowania energii ele</w:t>
            </w:r>
            <w:r>
              <w:rPr>
                <w:i w:val="0"/>
                <w:sz w:val="20"/>
                <w:lang w:eastAsia="en-US"/>
              </w:rPr>
              <w:t>k</w:t>
            </w:r>
            <w:r>
              <w:rPr>
                <w:i w:val="0"/>
                <w:sz w:val="20"/>
                <w:lang w:eastAsia="en-US"/>
              </w:rPr>
              <w:t>trycznej</w:t>
            </w:r>
          </w:p>
        </w:tc>
        <w:tc>
          <w:tcPr>
            <w:tcW w:w="1557" w:type="dxa"/>
          </w:tcPr>
          <w:p w:rsidR="003432E0" w:rsidRDefault="003432E0">
            <w:pPr>
              <w:pStyle w:val="BodyText"/>
              <w:spacing w:before="40" w:after="40" w:line="276" w:lineRule="auto"/>
              <w:jc w:val="center"/>
              <w:rPr>
                <w:b/>
                <w:i w:val="0"/>
                <w:color w:val="0070C0"/>
                <w:sz w:val="20"/>
                <w:lang w:eastAsia="en-US"/>
              </w:rPr>
            </w:pPr>
          </w:p>
        </w:tc>
        <w:tc>
          <w:tcPr>
            <w:tcW w:w="1343" w:type="dxa"/>
            <w:vAlign w:val="center"/>
          </w:tcPr>
          <w:p w:rsidR="003432E0" w:rsidRDefault="003432E0">
            <w:pPr>
              <w:pStyle w:val="BodyText"/>
              <w:spacing w:before="40" w:after="40" w:line="276" w:lineRule="auto"/>
              <w:jc w:val="center"/>
              <w:rPr>
                <w:b/>
                <w:i w:val="0"/>
                <w:sz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3432E0" w:rsidRDefault="003432E0">
            <w:pPr>
              <w:pStyle w:val="BodyText"/>
              <w:spacing w:before="40" w:after="40" w:line="276" w:lineRule="auto"/>
              <w:jc w:val="center"/>
              <w:rPr>
                <w:b/>
                <w:i w:val="0"/>
                <w:sz w:val="20"/>
                <w:lang w:eastAsia="en-US"/>
              </w:rPr>
            </w:pPr>
          </w:p>
        </w:tc>
      </w:tr>
    </w:tbl>
    <w:p w:rsidR="003432E0" w:rsidRPr="001A4041" w:rsidRDefault="003432E0" w:rsidP="00A2433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1A4041">
        <w:rPr>
          <w:rFonts w:ascii="Times New Roman" w:hAnsi="Times New Roman"/>
          <w:sz w:val="20"/>
          <w:szCs w:val="20"/>
        </w:rPr>
        <w:t>*w przypadku pomp ciepła należy podać Producentów odrębnie w odniesieniu do pompy i do akumul</w:t>
      </w:r>
      <w:r w:rsidRPr="001A4041">
        <w:rPr>
          <w:rFonts w:ascii="Times New Roman" w:hAnsi="Times New Roman"/>
          <w:sz w:val="20"/>
          <w:szCs w:val="20"/>
        </w:rPr>
        <w:t>a</w:t>
      </w:r>
      <w:r w:rsidRPr="001A4041">
        <w:rPr>
          <w:rFonts w:ascii="Times New Roman" w:hAnsi="Times New Roman"/>
          <w:sz w:val="20"/>
          <w:szCs w:val="20"/>
        </w:rPr>
        <w:t xml:space="preserve">torów  </w:t>
      </w:r>
    </w:p>
    <w:p w:rsidR="003432E0" w:rsidRDefault="003432E0" w:rsidP="00A2433D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Powierzchnia użytkowa mieszkania/budynku mieszkalnego* wynosi ………..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, a z instalacji korzysta ……… osób.</w:t>
      </w:r>
    </w:p>
    <w:p w:rsidR="003432E0" w:rsidRDefault="003432E0" w:rsidP="00A2433D">
      <w:pPr>
        <w:pStyle w:val="ListParagraph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2E0" w:rsidRPr="00425C26" w:rsidRDefault="003432E0" w:rsidP="00AA1B0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25C26">
        <w:rPr>
          <w:rFonts w:ascii="Times New Roman" w:hAnsi="Times New Roman"/>
          <w:sz w:val="24"/>
          <w:szCs w:val="24"/>
        </w:rPr>
        <w:t xml:space="preserve">Termin zakończenia </w:t>
      </w:r>
      <w:r w:rsidRPr="00C5337A">
        <w:rPr>
          <w:rFonts w:ascii="Times New Roman" w:hAnsi="Times New Roman"/>
          <w:sz w:val="24"/>
          <w:szCs w:val="24"/>
        </w:rPr>
        <w:t xml:space="preserve">realizacji przedsięwzięcia (dzień/miesiąc/rok): ……………………………………………....................................................................... </w:t>
      </w:r>
      <w:r w:rsidRPr="00425C26">
        <w:rPr>
          <w:rFonts w:ascii="Times New Roman" w:hAnsi="Times New Roman"/>
          <w:sz w:val="20"/>
          <w:szCs w:val="20"/>
        </w:rPr>
        <w:t xml:space="preserve">(termin zakończenia </w:t>
      </w:r>
      <w:r w:rsidRPr="00C5337A">
        <w:rPr>
          <w:rFonts w:ascii="Times New Roman" w:hAnsi="Times New Roman"/>
          <w:sz w:val="20"/>
          <w:szCs w:val="20"/>
        </w:rPr>
        <w:t xml:space="preserve">realizacji przedsięwzięcia powinien być </w:t>
      </w:r>
      <w:r w:rsidRPr="00425C26">
        <w:rPr>
          <w:rFonts w:ascii="Times New Roman" w:hAnsi="Times New Roman"/>
          <w:sz w:val="20"/>
          <w:szCs w:val="20"/>
        </w:rPr>
        <w:t>zgodny z datą protokołu odbioru</w:t>
      </w:r>
      <w:r>
        <w:rPr>
          <w:rFonts w:ascii="Times New Roman" w:hAnsi="Times New Roman"/>
          <w:sz w:val="20"/>
          <w:szCs w:val="20"/>
        </w:rPr>
        <w:t>,</w:t>
      </w:r>
      <w:r w:rsidRPr="00425C26">
        <w:rPr>
          <w:rFonts w:ascii="Times New Roman" w:hAnsi="Times New Roman"/>
          <w:sz w:val="20"/>
          <w:szCs w:val="20"/>
        </w:rPr>
        <w:t xml:space="preserve"> jeśli był sporządzony, a w pozostałych przypadkach należy przyjąć datę wystawienia faktury lub innego dok</w:t>
      </w:r>
      <w:r w:rsidRPr="00425C26">
        <w:rPr>
          <w:rFonts w:ascii="Times New Roman" w:hAnsi="Times New Roman"/>
          <w:sz w:val="20"/>
          <w:szCs w:val="20"/>
        </w:rPr>
        <w:t>u</w:t>
      </w:r>
      <w:r w:rsidRPr="00425C26">
        <w:rPr>
          <w:rFonts w:ascii="Times New Roman" w:hAnsi="Times New Roman"/>
          <w:sz w:val="20"/>
          <w:szCs w:val="20"/>
        </w:rPr>
        <w:t>mentu potwierdzającego realizację przedsięwzięcia noszącego najpóźniejszą datę</w:t>
      </w:r>
      <w:r>
        <w:rPr>
          <w:rFonts w:ascii="Times New Roman" w:hAnsi="Times New Roman"/>
          <w:sz w:val="20"/>
          <w:szCs w:val="20"/>
        </w:rPr>
        <w:t>)</w:t>
      </w:r>
    </w:p>
    <w:p w:rsidR="003432E0" w:rsidRPr="00425C26" w:rsidRDefault="003432E0" w:rsidP="00A2433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432E0" w:rsidRPr="00C75AC0" w:rsidRDefault="003432E0" w:rsidP="0020375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75AC0">
        <w:rPr>
          <w:rFonts w:ascii="Times New Roman" w:hAnsi="Times New Roman"/>
          <w:color w:val="000000"/>
          <w:sz w:val="24"/>
          <w:szCs w:val="24"/>
        </w:rPr>
        <w:t xml:space="preserve">Załączniki do wniosku </w:t>
      </w:r>
      <w:r w:rsidRPr="00C75AC0">
        <w:rPr>
          <w:rFonts w:ascii="Times New Roman" w:hAnsi="Times New Roman"/>
          <w:sz w:val="24"/>
          <w:szCs w:val="24"/>
        </w:rPr>
        <w:t>i informacje dodatkowe:</w:t>
      </w:r>
    </w:p>
    <w:p w:rsidR="003432E0" w:rsidRPr="00C75AC0" w:rsidRDefault="003432E0" w:rsidP="0020375C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75AC0">
        <w:rPr>
          <w:rFonts w:ascii="Times New Roman" w:hAnsi="Times New Roman"/>
          <w:sz w:val="24"/>
          <w:szCs w:val="24"/>
        </w:rPr>
        <w:t>kopia</w:t>
      </w:r>
      <w:r w:rsidRPr="00C75AC0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C75AC0">
        <w:rPr>
          <w:rFonts w:ascii="Times New Roman" w:hAnsi="Times New Roman"/>
          <w:sz w:val="24"/>
          <w:szCs w:val="24"/>
        </w:rPr>
        <w:t>dokumentu tożsamości określonego w pkt 2 wniosku – oryginał należy okazać pracownikowi Funduszu w dniu podpisywania umowy dotacji;</w:t>
      </w:r>
    </w:p>
    <w:p w:rsidR="003432E0" w:rsidRPr="00C75AC0" w:rsidRDefault="003432E0" w:rsidP="0020375C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75AC0">
        <w:rPr>
          <w:rFonts w:ascii="Times New Roman" w:hAnsi="Times New Roman"/>
          <w:sz w:val="24"/>
          <w:szCs w:val="24"/>
        </w:rPr>
        <w:t>potwierdzenie prawa władania lokalem mieszkalnym/budynkiem mieszkalnym (ró</w:t>
      </w:r>
      <w:r w:rsidRPr="00C75AC0">
        <w:rPr>
          <w:rFonts w:ascii="Times New Roman" w:hAnsi="Times New Roman"/>
          <w:sz w:val="24"/>
          <w:szCs w:val="24"/>
        </w:rPr>
        <w:t>w</w:t>
      </w:r>
      <w:r w:rsidRPr="00C75AC0">
        <w:rPr>
          <w:rFonts w:ascii="Times New Roman" w:hAnsi="Times New Roman"/>
          <w:sz w:val="24"/>
          <w:szCs w:val="24"/>
        </w:rPr>
        <w:t xml:space="preserve">nież w budowie)* – numer Księgi wieczystej ……………………………..……………. </w:t>
      </w:r>
    </w:p>
    <w:p w:rsidR="003432E0" w:rsidRPr="005B442C" w:rsidRDefault="003432E0" w:rsidP="0020375C">
      <w:pPr>
        <w:pStyle w:val="ListParagraph"/>
        <w:shd w:val="clear" w:color="auto" w:fill="FFFFFF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442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3432E0" w:rsidRPr="005B442C" w:rsidRDefault="003432E0" w:rsidP="0020375C">
      <w:pPr>
        <w:pStyle w:val="ListParagraph"/>
        <w:shd w:val="clear" w:color="auto" w:fill="FFFFFF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442C">
        <w:rPr>
          <w:rFonts w:ascii="Times New Roman" w:hAnsi="Times New Roman"/>
          <w:sz w:val="24"/>
          <w:szCs w:val="24"/>
        </w:rPr>
        <w:t xml:space="preserve">Inny dokument - jeśli nieruchomość nie ma Księgi wieczystej - ………………………. …………………………………………………………………………………………... </w:t>
      </w:r>
      <w:r w:rsidRPr="005B442C">
        <w:rPr>
          <w:rFonts w:ascii="Times New Roman" w:hAnsi="Times New Roman"/>
          <w:sz w:val="20"/>
          <w:szCs w:val="20"/>
        </w:rPr>
        <w:t>(prosimy podać rodzaj dokumentu, a następnie okazać jego oryginał pracownikowi Funduszu w dniu podpisywania umowy dotacji)</w:t>
      </w:r>
      <w:r w:rsidRPr="005B442C">
        <w:rPr>
          <w:rFonts w:ascii="Times New Roman" w:hAnsi="Times New Roman"/>
          <w:sz w:val="24"/>
          <w:szCs w:val="24"/>
        </w:rPr>
        <w:t>;</w:t>
      </w:r>
    </w:p>
    <w:p w:rsidR="003432E0" w:rsidRPr="005B442C" w:rsidRDefault="003432E0" w:rsidP="0020375C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B442C">
        <w:rPr>
          <w:rFonts w:ascii="Times New Roman" w:hAnsi="Times New Roman"/>
          <w:sz w:val="24"/>
          <w:szCs w:val="24"/>
        </w:rPr>
        <w:t>projekt instalacji sporządzony przez osobę posiadającą uprawnienia budowlane do projektowania w odpowiedniej specjalności instalacyjnej, określonej w załączniku nr 1 do Regulaminu, zawierający w szczególności:</w:t>
      </w:r>
    </w:p>
    <w:p w:rsidR="003432E0" w:rsidRPr="005B442C" w:rsidRDefault="003432E0" w:rsidP="0020375C">
      <w:pPr>
        <w:pStyle w:val="ListParagraph"/>
        <w:numPr>
          <w:ilvl w:val="0"/>
          <w:numId w:val="14"/>
        </w:numPr>
        <w:spacing w:after="0" w:line="240" w:lineRule="auto"/>
        <w:ind w:left="1134" w:hanging="284"/>
        <w:jc w:val="both"/>
        <w:rPr>
          <w:rFonts w:ascii="Times New Roman" w:hAnsi="Times New Roman"/>
          <w:sz w:val="24"/>
          <w:szCs w:val="24"/>
        </w:rPr>
      </w:pPr>
      <w:r w:rsidRPr="005B442C">
        <w:rPr>
          <w:rFonts w:ascii="Times New Roman" w:hAnsi="Times New Roman"/>
          <w:sz w:val="24"/>
          <w:szCs w:val="24"/>
        </w:rPr>
        <w:t>schemat przedmiotowej instalacji wraz z licznikiem energii (jeśli instalacja liczn</w:t>
      </w:r>
      <w:r w:rsidRPr="005B442C">
        <w:rPr>
          <w:rFonts w:ascii="Times New Roman" w:hAnsi="Times New Roman"/>
          <w:sz w:val="24"/>
          <w:szCs w:val="24"/>
        </w:rPr>
        <w:t>i</w:t>
      </w:r>
      <w:r w:rsidRPr="005B442C">
        <w:rPr>
          <w:rFonts w:ascii="Times New Roman" w:hAnsi="Times New Roman"/>
          <w:sz w:val="24"/>
          <w:szCs w:val="24"/>
        </w:rPr>
        <w:t>ka wynika z wymagań określonych w załączniku nr 1 do Regulaminu,</w:t>
      </w:r>
    </w:p>
    <w:p w:rsidR="003432E0" w:rsidRPr="005B442C" w:rsidRDefault="003432E0" w:rsidP="0020375C">
      <w:pPr>
        <w:pStyle w:val="ListParagraph"/>
        <w:numPr>
          <w:ilvl w:val="0"/>
          <w:numId w:val="14"/>
        </w:numPr>
        <w:spacing w:after="0" w:line="240" w:lineRule="auto"/>
        <w:ind w:left="1134" w:hanging="284"/>
        <w:jc w:val="both"/>
        <w:rPr>
          <w:rFonts w:ascii="Times New Roman" w:hAnsi="Times New Roman"/>
          <w:sz w:val="24"/>
          <w:szCs w:val="24"/>
        </w:rPr>
      </w:pPr>
      <w:r w:rsidRPr="005B442C">
        <w:rPr>
          <w:rFonts w:ascii="Times New Roman" w:hAnsi="Times New Roman"/>
          <w:sz w:val="24"/>
          <w:szCs w:val="24"/>
        </w:rPr>
        <w:t>opis instalacji wraz z parametrami technicznymi urządzeń, w tym określenie pr</w:t>
      </w:r>
      <w:r w:rsidRPr="005B442C">
        <w:rPr>
          <w:rFonts w:ascii="Times New Roman" w:hAnsi="Times New Roman"/>
          <w:sz w:val="24"/>
          <w:szCs w:val="24"/>
        </w:rPr>
        <w:t>o</w:t>
      </w:r>
      <w:r w:rsidRPr="005B442C">
        <w:rPr>
          <w:rFonts w:ascii="Times New Roman" w:hAnsi="Times New Roman"/>
          <w:sz w:val="24"/>
          <w:szCs w:val="24"/>
        </w:rPr>
        <w:t>ducenta głównych urządzeń, ich ilość, powierzchnia w przypadku paneli słonec</w:t>
      </w:r>
      <w:r w:rsidRPr="005B442C">
        <w:rPr>
          <w:rFonts w:ascii="Times New Roman" w:hAnsi="Times New Roman"/>
          <w:sz w:val="24"/>
          <w:szCs w:val="24"/>
        </w:rPr>
        <w:t>z</w:t>
      </w:r>
      <w:r w:rsidRPr="005B442C">
        <w:rPr>
          <w:rFonts w:ascii="Times New Roman" w:hAnsi="Times New Roman"/>
          <w:sz w:val="24"/>
          <w:szCs w:val="24"/>
        </w:rPr>
        <w:t>nych i ogniw fotowoltaicznych, moc zainstalowanych urządzeń, sprawność i uzysk energii,</w:t>
      </w:r>
    </w:p>
    <w:p w:rsidR="003432E0" w:rsidRPr="005B442C" w:rsidRDefault="003432E0" w:rsidP="0020375C">
      <w:pPr>
        <w:pStyle w:val="ListParagraph"/>
        <w:numPr>
          <w:ilvl w:val="0"/>
          <w:numId w:val="14"/>
        </w:numPr>
        <w:spacing w:after="0" w:line="240" w:lineRule="auto"/>
        <w:ind w:left="1134" w:hanging="284"/>
        <w:jc w:val="both"/>
        <w:rPr>
          <w:rFonts w:ascii="Times New Roman" w:hAnsi="Times New Roman"/>
          <w:sz w:val="24"/>
          <w:szCs w:val="24"/>
        </w:rPr>
      </w:pPr>
      <w:r w:rsidRPr="005B442C">
        <w:rPr>
          <w:rFonts w:ascii="Times New Roman" w:hAnsi="Times New Roman"/>
          <w:sz w:val="24"/>
          <w:szCs w:val="24"/>
        </w:rPr>
        <w:t>kosztorys,</w:t>
      </w:r>
    </w:p>
    <w:p w:rsidR="003432E0" w:rsidRPr="005B442C" w:rsidRDefault="003432E0" w:rsidP="0020375C">
      <w:pPr>
        <w:pStyle w:val="ListParagraph"/>
        <w:numPr>
          <w:ilvl w:val="0"/>
          <w:numId w:val="14"/>
        </w:numPr>
        <w:spacing w:after="0" w:line="240" w:lineRule="auto"/>
        <w:ind w:left="1134" w:hanging="284"/>
        <w:jc w:val="both"/>
        <w:rPr>
          <w:rFonts w:ascii="Times New Roman" w:hAnsi="Times New Roman"/>
          <w:sz w:val="24"/>
          <w:szCs w:val="24"/>
        </w:rPr>
      </w:pPr>
      <w:r w:rsidRPr="005B442C">
        <w:rPr>
          <w:rFonts w:ascii="Times New Roman" w:hAnsi="Times New Roman"/>
          <w:iCs/>
          <w:sz w:val="24"/>
          <w:szCs w:val="24"/>
        </w:rPr>
        <w:t>oświadczenie wykonawcy o spełnieniu wymagań Programu przez każdą zamo</w:t>
      </w:r>
      <w:r w:rsidRPr="005B442C">
        <w:rPr>
          <w:rFonts w:ascii="Times New Roman" w:hAnsi="Times New Roman"/>
          <w:iCs/>
          <w:sz w:val="24"/>
          <w:szCs w:val="24"/>
        </w:rPr>
        <w:t>n</w:t>
      </w:r>
      <w:r w:rsidRPr="005B442C">
        <w:rPr>
          <w:rFonts w:ascii="Times New Roman" w:hAnsi="Times New Roman"/>
          <w:iCs/>
          <w:sz w:val="24"/>
          <w:szCs w:val="24"/>
        </w:rPr>
        <w:t>towaną instalację, zgodnie ze wzorem stanowiącym załącznik nr 2 do Regulam</w:t>
      </w:r>
      <w:r w:rsidRPr="005B442C">
        <w:rPr>
          <w:rFonts w:ascii="Times New Roman" w:hAnsi="Times New Roman"/>
          <w:iCs/>
          <w:sz w:val="24"/>
          <w:szCs w:val="24"/>
        </w:rPr>
        <w:t>i</w:t>
      </w:r>
      <w:r w:rsidRPr="005B442C">
        <w:rPr>
          <w:rFonts w:ascii="Times New Roman" w:hAnsi="Times New Roman"/>
          <w:iCs/>
          <w:sz w:val="24"/>
          <w:szCs w:val="24"/>
        </w:rPr>
        <w:t>nu;</w:t>
      </w:r>
    </w:p>
    <w:p w:rsidR="003432E0" w:rsidRPr="005B442C" w:rsidRDefault="003432E0" w:rsidP="0020375C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B442C">
        <w:rPr>
          <w:rFonts w:ascii="Times New Roman" w:hAnsi="Times New Roman"/>
          <w:sz w:val="24"/>
          <w:szCs w:val="24"/>
        </w:rPr>
        <w:t>kopię prawomocnego pozwolenia na budowę albo kopię zgłoszenia budowy lub w</w:t>
      </w:r>
      <w:r w:rsidRPr="005B442C">
        <w:rPr>
          <w:rFonts w:ascii="Times New Roman" w:hAnsi="Times New Roman"/>
          <w:sz w:val="24"/>
          <w:szCs w:val="24"/>
        </w:rPr>
        <w:t>y</w:t>
      </w:r>
      <w:r w:rsidRPr="005B442C">
        <w:rPr>
          <w:rFonts w:ascii="Times New Roman" w:hAnsi="Times New Roman"/>
          <w:sz w:val="24"/>
          <w:szCs w:val="24"/>
        </w:rPr>
        <w:t>konywania robót budowlanych z potwierdzeniem jego złożenia właściwemu organowi lub oświadczenie, że do realizacji przedsięwzięcia nie jest wymagane pozwolenie na budowę, ani zgłoszenie wykonywania robót budowlanych;</w:t>
      </w:r>
    </w:p>
    <w:p w:rsidR="003432E0" w:rsidRPr="005B442C" w:rsidRDefault="003432E0" w:rsidP="0020375C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B442C">
        <w:rPr>
          <w:rFonts w:ascii="Times New Roman" w:hAnsi="Times New Roman"/>
          <w:sz w:val="24"/>
          <w:szCs w:val="24"/>
        </w:rPr>
        <w:t>dokumenty potwierdzające zgodność projektowanych urządzeń z odpowiednimi no</w:t>
      </w:r>
      <w:r w:rsidRPr="005B442C">
        <w:rPr>
          <w:rFonts w:ascii="Times New Roman" w:hAnsi="Times New Roman"/>
          <w:sz w:val="24"/>
          <w:szCs w:val="24"/>
        </w:rPr>
        <w:t>r</w:t>
      </w:r>
      <w:r w:rsidRPr="005B442C">
        <w:rPr>
          <w:rFonts w:ascii="Times New Roman" w:hAnsi="Times New Roman"/>
          <w:sz w:val="24"/>
          <w:szCs w:val="24"/>
        </w:rPr>
        <w:t xml:space="preserve">mami technicznymi, o których mowa w pkt II załącznika nr 1; </w:t>
      </w:r>
    </w:p>
    <w:p w:rsidR="003432E0" w:rsidRPr="00C75AC0" w:rsidRDefault="003432E0" w:rsidP="0020375C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B442C">
        <w:rPr>
          <w:rFonts w:ascii="Times New Roman" w:hAnsi="Times New Roman"/>
          <w:sz w:val="24"/>
          <w:szCs w:val="24"/>
        </w:rPr>
        <w:t xml:space="preserve">kopia umowy z wykonawcą </w:t>
      </w:r>
      <w:r w:rsidRPr="00C75AC0">
        <w:rPr>
          <w:rFonts w:ascii="Times New Roman" w:hAnsi="Times New Roman"/>
          <w:sz w:val="24"/>
          <w:szCs w:val="24"/>
        </w:rPr>
        <w:t>przedsięwzięcia;</w:t>
      </w:r>
    </w:p>
    <w:p w:rsidR="003432E0" w:rsidRPr="008A1EB4" w:rsidRDefault="003432E0" w:rsidP="0020375C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75AC0">
        <w:rPr>
          <w:rFonts w:ascii="Times New Roman" w:hAnsi="Times New Roman"/>
          <w:sz w:val="24"/>
          <w:szCs w:val="24"/>
        </w:rPr>
        <w:t>dokumenty potwierdzające końcowy odbiór instalacji</w:t>
      </w:r>
      <w:r w:rsidRPr="008A1EB4">
        <w:rPr>
          <w:rFonts w:ascii="Times New Roman" w:hAnsi="Times New Roman"/>
          <w:sz w:val="24"/>
          <w:szCs w:val="24"/>
        </w:rPr>
        <w:t xml:space="preserve"> </w:t>
      </w:r>
      <w:r w:rsidRPr="008A1EB4">
        <w:rPr>
          <w:rFonts w:ascii="Times New Roman" w:hAnsi="Times New Roman"/>
          <w:sz w:val="20"/>
          <w:szCs w:val="20"/>
        </w:rPr>
        <w:t>(prosimy wymienić przedkładane d</w:t>
      </w:r>
      <w:r w:rsidRPr="008A1EB4">
        <w:rPr>
          <w:rFonts w:ascii="Times New Roman" w:hAnsi="Times New Roman"/>
          <w:sz w:val="20"/>
          <w:szCs w:val="20"/>
        </w:rPr>
        <w:t>o</w:t>
      </w:r>
      <w:r w:rsidRPr="008A1EB4">
        <w:rPr>
          <w:rFonts w:ascii="Times New Roman" w:hAnsi="Times New Roman"/>
          <w:sz w:val="20"/>
          <w:szCs w:val="20"/>
        </w:rPr>
        <w:t>kumenty)</w:t>
      </w:r>
      <w:r w:rsidRPr="008A1EB4">
        <w:rPr>
          <w:rFonts w:ascii="Times New Roman" w:hAnsi="Times New Roman"/>
          <w:sz w:val="24"/>
          <w:szCs w:val="24"/>
        </w:rPr>
        <w:t>;</w:t>
      </w:r>
    </w:p>
    <w:p w:rsidR="003432E0" w:rsidRPr="00C41DBD" w:rsidRDefault="003432E0" w:rsidP="0020375C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A1EB4">
        <w:rPr>
          <w:rFonts w:ascii="Times New Roman" w:hAnsi="Times New Roman"/>
          <w:sz w:val="24"/>
          <w:szCs w:val="24"/>
        </w:rPr>
        <w:t>faktura/y lub rachunek/ki wystawione przez dostawcę/wykonawcę instalacji z p</w:t>
      </w:r>
      <w:r w:rsidRPr="008A1EB4">
        <w:rPr>
          <w:rFonts w:ascii="Times New Roman" w:hAnsi="Times New Roman"/>
          <w:sz w:val="24"/>
          <w:szCs w:val="24"/>
        </w:rPr>
        <w:t>o</w:t>
      </w:r>
      <w:r w:rsidRPr="008A1EB4">
        <w:rPr>
          <w:rFonts w:ascii="Times New Roman" w:hAnsi="Times New Roman"/>
          <w:sz w:val="24"/>
          <w:szCs w:val="24"/>
        </w:rPr>
        <w:t xml:space="preserve">twierdzeniem dokonanej zapłaty </w:t>
      </w:r>
      <w:r w:rsidRPr="00C41DBD">
        <w:rPr>
          <w:rFonts w:ascii="Times New Roman" w:hAnsi="Times New Roman"/>
          <w:sz w:val="24"/>
          <w:szCs w:val="24"/>
        </w:rPr>
        <w:t xml:space="preserve">należnej kwoty – </w:t>
      </w:r>
      <w:r w:rsidRPr="00C41DBD">
        <w:rPr>
          <w:rFonts w:ascii="Times New Roman" w:hAnsi="Times New Roman"/>
          <w:sz w:val="20"/>
          <w:szCs w:val="20"/>
        </w:rPr>
        <w:t>do wniosku prosimy dołączyć oryginały, a w przypadku dołączenia ich kopii oryginały należy okazać pracownikowi Funduszu w dniu podpisyw</w:t>
      </w:r>
      <w:r w:rsidRPr="00C41DBD">
        <w:rPr>
          <w:rFonts w:ascii="Times New Roman" w:hAnsi="Times New Roman"/>
          <w:sz w:val="20"/>
          <w:szCs w:val="20"/>
        </w:rPr>
        <w:t>a</w:t>
      </w:r>
      <w:r w:rsidRPr="00C41DBD">
        <w:rPr>
          <w:rFonts w:ascii="Times New Roman" w:hAnsi="Times New Roman"/>
          <w:sz w:val="20"/>
          <w:szCs w:val="20"/>
        </w:rPr>
        <w:t>nia umowy dotacji;</w:t>
      </w:r>
    </w:p>
    <w:p w:rsidR="003432E0" w:rsidRPr="00C41DBD" w:rsidRDefault="003432E0" w:rsidP="0020375C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41DBD">
        <w:rPr>
          <w:rFonts w:ascii="Times New Roman" w:hAnsi="Times New Roman"/>
          <w:sz w:val="24"/>
          <w:szCs w:val="24"/>
        </w:rPr>
        <w:t>oświadczenie wykonawcy instalacji, zgodnie z załącznikiem nr 2 do Regulaminu;</w:t>
      </w:r>
    </w:p>
    <w:p w:rsidR="003432E0" w:rsidRPr="00C41DBD" w:rsidRDefault="003432E0" w:rsidP="0020375C">
      <w:pPr>
        <w:pStyle w:val="ListParagraph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C41DBD">
        <w:rPr>
          <w:rFonts w:ascii="Times New Roman" w:hAnsi="Times New Roman"/>
          <w:sz w:val="24"/>
          <w:szCs w:val="24"/>
        </w:rPr>
        <w:t>dokumenty niezbędne do oceny dopuszczalności pomocy publicznej - w przypadku, gdy dofinansowanie stanowić będzie pomoc publiczną</w:t>
      </w:r>
      <w:r>
        <w:rPr>
          <w:rFonts w:ascii="Times New Roman" w:hAnsi="Times New Roman"/>
          <w:sz w:val="24"/>
          <w:szCs w:val="24"/>
        </w:rPr>
        <w:t xml:space="preserve"> – formularz wg załączonego wzoru</w:t>
      </w:r>
      <w:r w:rsidRPr="00C41DBD">
        <w:rPr>
          <w:rFonts w:ascii="Times New Roman" w:hAnsi="Times New Roman"/>
          <w:sz w:val="24"/>
          <w:szCs w:val="24"/>
        </w:rPr>
        <w:t>;</w:t>
      </w:r>
    </w:p>
    <w:p w:rsidR="003432E0" w:rsidRPr="00C41DBD" w:rsidRDefault="003432E0" w:rsidP="0020375C">
      <w:pPr>
        <w:pStyle w:val="ListParagraph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C41DBD">
        <w:rPr>
          <w:rFonts w:ascii="Times New Roman" w:hAnsi="Times New Roman"/>
          <w:sz w:val="24"/>
          <w:szCs w:val="24"/>
        </w:rPr>
        <w:t>potwierdzenie zgłoszenia przyłączenia lub kopia umowy o dostawę energii - w prz</w:t>
      </w:r>
      <w:r w:rsidRPr="00C41DBD">
        <w:rPr>
          <w:rFonts w:ascii="Times New Roman" w:hAnsi="Times New Roman"/>
          <w:sz w:val="24"/>
          <w:szCs w:val="24"/>
        </w:rPr>
        <w:t>y</w:t>
      </w:r>
      <w:r w:rsidRPr="00C41DBD">
        <w:rPr>
          <w:rFonts w:ascii="Times New Roman" w:hAnsi="Times New Roman"/>
          <w:sz w:val="24"/>
          <w:szCs w:val="24"/>
        </w:rPr>
        <w:t>padku przyłączenia instalacji do sieci energetycznej;</w:t>
      </w:r>
    </w:p>
    <w:p w:rsidR="003432E0" w:rsidRPr="00C41DBD" w:rsidRDefault="003432E0" w:rsidP="0020375C">
      <w:pPr>
        <w:pStyle w:val="ListParagraph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C41DBD">
        <w:rPr>
          <w:rFonts w:ascii="Times New Roman" w:hAnsi="Times New Roman"/>
          <w:sz w:val="24"/>
          <w:szCs w:val="24"/>
        </w:rPr>
        <w:t>zdjęcie/a przedstawiając</w:t>
      </w:r>
      <w:r>
        <w:rPr>
          <w:rFonts w:ascii="Times New Roman" w:hAnsi="Times New Roman"/>
          <w:sz w:val="24"/>
          <w:szCs w:val="24"/>
        </w:rPr>
        <w:t>e</w:t>
      </w:r>
      <w:r w:rsidRPr="00C41DBD">
        <w:rPr>
          <w:rFonts w:ascii="Times New Roman" w:hAnsi="Times New Roman"/>
          <w:sz w:val="24"/>
          <w:szCs w:val="24"/>
        </w:rPr>
        <w:t xml:space="preserve"> budynek wraz z zamontowaną instalacją;</w:t>
      </w:r>
    </w:p>
    <w:p w:rsidR="003432E0" w:rsidRPr="00C41DBD" w:rsidRDefault="003432E0" w:rsidP="0020375C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/>
          <w:strike/>
          <w:sz w:val="24"/>
          <w:szCs w:val="24"/>
        </w:rPr>
      </w:pPr>
      <w:r w:rsidRPr="00C41DBD">
        <w:rPr>
          <w:rFonts w:ascii="Times New Roman" w:hAnsi="Times New Roman"/>
          <w:sz w:val="24"/>
          <w:szCs w:val="24"/>
        </w:rPr>
        <w:t xml:space="preserve">inne dokumenty określone przez Fundusz. </w:t>
      </w:r>
    </w:p>
    <w:p w:rsidR="003432E0" w:rsidRPr="00C41DBD" w:rsidRDefault="003432E0" w:rsidP="0020375C">
      <w:pPr>
        <w:pStyle w:val="ListParagraph"/>
        <w:shd w:val="clear" w:color="auto" w:fill="FFFFFF"/>
        <w:autoSpaceDE w:val="0"/>
        <w:autoSpaceDN w:val="0"/>
        <w:spacing w:after="0" w:line="240" w:lineRule="auto"/>
        <w:ind w:left="706"/>
        <w:rPr>
          <w:rFonts w:ascii="Times New Roman" w:hAnsi="Times New Roman"/>
          <w:sz w:val="20"/>
          <w:szCs w:val="20"/>
        </w:rPr>
      </w:pPr>
    </w:p>
    <w:p w:rsidR="003432E0" w:rsidRDefault="003432E0" w:rsidP="00A2433D">
      <w:pPr>
        <w:pStyle w:val="ListParagraph"/>
        <w:shd w:val="clear" w:color="auto" w:fill="FFFFFF"/>
        <w:autoSpaceDE w:val="0"/>
        <w:autoSpaceDN w:val="0"/>
        <w:spacing w:before="2" w:after="0" w:line="240" w:lineRule="auto"/>
        <w:ind w:left="0"/>
        <w:rPr>
          <w:rFonts w:ascii="Times New Roman" w:hAnsi="Times New Roman" w:cs="TimesNewRomanPSMT"/>
          <w:sz w:val="24"/>
          <w:szCs w:val="24"/>
          <w:u w:val="single"/>
          <w:lang w:eastAsia="pl-PL"/>
        </w:rPr>
      </w:pPr>
      <w:r>
        <w:tab/>
      </w:r>
      <w:r>
        <w:rPr>
          <w:rFonts w:ascii="Times New Roman" w:hAnsi="Times New Roman" w:cs="TimesNewRomanPSMT"/>
          <w:sz w:val="24"/>
          <w:szCs w:val="24"/>
          <w:u w:val="single"/>
          <w:lang w:eastAsia="pl-PL"/>
        </w:rPr>
        <w:t>Oświadczam, że:</w:t>
      </w:r>
    </w:p>
    <w:p w:rsidR="003432E0" w:rsidRPr="009F30FA" w:rsidRDefault="003432E0" w:rsidP="009F30F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0FA">
        <w:rPr>
          <w:rFonts w:ascii="Times New Roman" w:hAnsi="Times New Roman"/>
          <w:sz w:val="24"/>
          <w:szCs w:val="24"/>
        </w:rPr>
        <w:t>Zapoznałem/am się z „</w:t>
      </w:r>
      <w:r w:rsidRPr="009F30FA">
        <w:rPr>
          <w:rFonts w:ascii="Times New Roman" w:hAnsi="Times New Roman"/>
          <w:bCs/>
          <w:sz w:val="24"/>
          <w:szCs w:val="24"/>
        </w:rPr>
        <w:t xml:space="preserve">Regulaminem </w:t>
      </w:r>
      <w:r w:rsidRPr="009F30FA">
        <w:rPr>
          <w:rFonts w:ascii="Times New Roman" w:hAnsi="Times New Roman"/>
          <w:sz w:val="24"/>
          <w:szCs w:val="24"/>
        </w:rPr>
        <w:t>Programu dofinansowania zakupu i montażu o</w:t>
      </w:r>
      <w:r w:rsidRPr="009F30FA">
        <w:rPr>
          <w:rFonts w:ascii="Times New Roman" w:hAnsi="Times New Roman"/>
          <w:sz w:val="24"/>
          <w:szCs w:val="24"/>
        </w:rPr>
        <w:t>d</w:t>
      </w:r>
      <w:r w:rsidRPr="009F30FA">
        <w:rPr>
          <w:rFonts w:ascii="Times New Roman" w:hAnsi="Times New Roman"/>
          <w:sz w:val="24"/>
          <w:szCs w:val="24"/>
        </w:rPr>
        <w:t xml:space="preserve">nawialnych źródeł energii ze środków </w:t>
      </w:r>
      <w:r w:rsidRPr="009F30FA">
        <w:rPr>
          <w:rFonts w:ascii="Times New Roman" w:hAnsi="Times New Roman"/>
          <w:bCs/>
          <w:sz w:val="24"/>
          <w:szCs w:val="24"/>
        </w:rPr>
        <w:t>Wojewódzkiego Funduszu Ochrony Środow</w:t>
      </w:r>
      <w:r w:rsidRPr="009F30FA">
        <w:rPr>
          <w:rFonts w:ascii="Times New Roman" w:hAnsi="Times New Roman"/>
          <w:bCs/>
          <w:sz w:val="24"/>
          <w:szCs w:val="24"/>
        </w:rPr>
        <w:t>i</w:t>
      </w:r>
      <w:r w:rsidRPr="009F30FA">
        <w:rPr>
          <w:rFonts w:ascii="Times New Roman" w:hAnsi="Times New Roman"/>
          <w:bCs/>
          <w:sz w:val="24"/>
          <w:szCs w:val="24"/>
        </w:rPr>
        <w:t xml:space="preserve">ska i Gospodarki Wodnej w Opolu” zwany dalej „Regulaminem”, </w:t>
      </w:r>
      <w:r w:rsidRPr="009F30FA">
        <w:rPr>
          <w:rFonts w:ascii="Times New Roman" w:hAnsi="Times New Roman"/>
          <w:sz w:val="24"/>
          <w:szCs w:val="24"/>
        </w:rPr>
        <w:t xml:space="preserve"> zobowiązuję się do jego przestrzegania oraz wyrażam zgodę na przeprowadzenie kontroli realizacji prze</w:t>
      </w:r>
      <w:r w:rsidRPr="009F30FA">
        <w:rPr>
          <w:rFonts w:ascii="Times New Roman" w:hAnsi="Times New Roman"/>
          <w:sz w:val="24"/>
          <w:szCs w:val="24"/>
        </w:rPr>
        <w:t>d</w:t>
      </w:r>
      <w:r w:rsidRPr="009F30FA">
        <w:rPr>
          <w:rFonts w:ascii="Times New Roman" w:hAnsi="Times New Roman"/>
          <w:sz w:val="24"/>
          <w:szCs w:val="24"/>
        </w:rPr>
        <w:t xml:space="preserve">sięwzięcia przed zawarciem umowy dotacji. </w:t>
      </w:r>
    </w:p>
    <w:p w:rsidR="003432E0" w:rsidRPr="009F30FA" w:rsidRDefault="003432E0" w:rsidP="0020375C">
      <w:pPr>
        <w:pStyle w:val="ListParagraph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30FA">
        <w:rPr>
          <w:rFonts w:ascii="Times New Roman" w:hAnsi="Times New Roman"/>
          <w:bCs/>
          <w:sz w:val="24"/>
          <w:szCs w:val="24"/>
        </w:rPr>
        <w:t>Dofinansowanie dotyczy odnawialnego źródła energii służącego wyłącznie zaopatrz</w:t>
      </w:r>
      <w:r w:rsidRPr="009F30FA">
        <w:rPr>
          <w:rFonts w:ascii="Times New Roman" w:hAnsi="Times New Roman"/>
          <w:bCs/>
          <w:sz w:val="24"/>
          <w:szCs w:val="24"/>
        </w:rPr>
        <w:t>e</w:t>
      </w:r>
      <w:r w:rsidRPr="009F30FA">
        <w:rPr>
          <w:rFonts w:ascii="Times New Roman" w:hAnsi="Times New Roman"/>
          <w:bCs/>
          <w:sz w:val="24"/>
          <w:szCs w:val="24"/>
        </w:rPr>
        <w:t>niu w ciepło/energię elektryczną* lokalu mieszkalnego/budynku mieszkalnego, w kt</w:t>
      </w:r>
      <w:r w:rsidRPr="009F30FA">
        <w:rPr>
          <w:rFonts w:ascii="Times New Roman" w:hAnsi="Times New Roman"/>
          <w:bCs/>
          <w:sz w:val="24"/>
          <w:szCs w:val="24"/>
        </w:rPr>
        <w:t>ó</w:t>
      </w:r>
      <w:r w:rsidRPr="009F30FA">
        <w:rPr>
          <w:rFonts w:ascii="Times New Roman" w:hAnsi="Times New Roman"/>
          <w:bCs/>
          <w:sz w:val="24"/>
          <w:szCs w:val="24"/>
        </w:rPr>
        <w:t>rym nie jest prowadzona/zarejestrowana działalność gospodarcza.</w:t>
      </w:r>
    </w:p>
    <w:p w:rsidR="003432E0" w:rsidRPr="009F30FA" w:rsidRDefault="003432E0" w:rsidP="0020375C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F30FA">
        <w:rPr>
          <w:rFonts w:ascii="Times New Roman" w:hAnsi="Times New Roman"/>
          <w:bCs/>
          <w:sz w:val="24"/>
          <w:szCs w:val="24"/>
        </w:rPr>
        <w:t>lub</w:t>
      </w:r>
    </w:p>
    <w:p w:rsidR="003432E0" w:rsidRPr="009F30FA" w:rsidRDefault="003432E0" w:rsidP="0020375C">
      <w:pPr>
        <w:pStyle w:val="ListParagraph"/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30FA">
        <w:rPr>
          <w:rFonts w:ascii="Times New Roman" w:hAnsi="Times New Roman"/>
          <w:sz w:val="24"/>
          <w:szCs w:val="24"/>
        </w:rPr>
        <w:t>Budynek/lokal, w którym zainstalowano OZE służy jednocześnie celom mieszkani</w:t>
      </w:r>
      <w:r w:rsidRPr="009F30FA">
        <w:rPr>
          <w:rFonts w:ascii="Times New Roman" w:hAnsi="Times New Roman"/>
          <w:sz w:val="24"/>
          <w:szCs w:val="24"/>
        </w:rPr>
        <w:t>o</w:t>
      </w:r>
      <w:r w:rsidRPr="009F30FA">
        <w:rPr>
          <w:rFonts w:ascii="Times New Roman" w:hAnsi="Times New Roman"/>
          <w:sz w:val="24"/>
          <w:szCs w:val="24"/>
        </w:rPr>
        <w:t>wym i prowadzeniu działalności gospodarczej, ma ……… m</w:t>
      </w:r>
      <w:r w:rsidRPr="009F30FA">
        <w:rPr>
          <w:rFonts w:ascii="Times New Roman" w:hAnsi="Times New Roman"/>
          <w:sz w:val="24"/>
          <w:szCs w:val="24"/>
          <w:vertAlign w:val="superscript"/>
        </w:rPr>
        <w:t>2</w:t>
      </w:r>
      <w:r w:rsidRPr="009F30FA">
        <w:rPr>
          <w:rFonts w:ascii="Times New Roman" w:hAnsi="Times New Roman"/>
          <w:sz w:val="24"/>
          <w:szCs w:val="24"/>
        </w:rPr>
        <w:t xml:space="preserve"> powierzchni, w tym powierzchnia mieszkaniowa stanowi ……… m</w:t>
      </w:r>
      <w:r w:rsidRPr="009F30FA">
        <w:rPr>
          <w:rFonts w:ascii="Times New Roman" w:hAnsi="Times New Roman"/>
          <w:sz w:val="24"/>
          <w:szCs w:val="24"/>
          <w:vertAlign w:val="superscript"/>
        </w:rPr>
        <w:t>2</w:t>
      </w:r>
      <w:r w:rsidRPr="009F30FA">
        <w:rPr>
          <w:rFonts w:ascii="Times New Roman" w:hAnsi="Times New Roman"/>
          <w:sz w:val="24"/>
          <w:szCs w:val="24"/>
        </w:rPr>
        <w:t>, tj. ……..% powierzchni całkowitej obiektu*;</w:t>
      </w:r>
    </w:p>
    <w:p w:rsidR="003432E0" w:rsidRPr="009F30FA" w:rsidRDefault="003432E0" w:rsidP="0020375C">
      <w:pPr>
        <w:pStyle w:val="ListParagraph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30FA">
        <w:rPr>
          <w:rFonts w:ascii="Times New Roman" w:hAnsi="Times New Roman"/>
          <w:bCs/>
          <w:sz w:val="24"/>
          <w:szCs w:val="24"/>
        </w:rPr>
        <w:t xml:space="preserve">Na realizację </w:t>
      </w:r>
      <w:r w:rsidRPr="00F71919">
        <w:rPr>
          <w:rFonts w:ascii="Times New Roman" w:hAnsi="Times New Roman"/>
          <w:bCs/>
          <w:sz w:val="24"/>
          <w:szCs w:val="24"/>
        </w:rPr>
        <w:t>przedmiotowego przedsięwzięcia nie otrzymałem</w:t>
      </w:r>
      <w:r w:rsidRPr="009F30FA">
        <w:rPr>
          <w:rFonts w:ascii="Times New Roman" w:hAnsi="Times New Roman"/>
          <w:bCs/>
          <w:sz w:val="24"/>
          <w:szCs w:val="24"/>
        </w:rPr>
        <w:t>/am i nie będę się ubi</w:t>
      </w:r>
      <w:r w:rsidRPr="009F30FA">
        <w:rPr>
          <w:rFonts w:ascii="Times New Roman" w:hAnsi="Times New Roman"/>
          <w:bCs/>
          <w:sz w:val="24"/>
          <w:szCs w:val="24"/>
        </w:rPr>
        <w:t>e</w:t>
      </w:r>
      <w:r w:rsidRPr="009F30FA">
        <w:rPr>
          <w:rFonts w:ascii="Times New Roman" w:hAnsi="Times New Roman"/>
          <w:bCs/>
          <w:sz w:val="24"/>
          <w:szCs w:val="24"/>
        </w:rPr>
        <w:t>gał o bezzwrotne dofinansowanie (dotacji) z innych środków publicznych.</w:t>
      </w:r>
    </w:p>
    <w:p w:rsidR="003432E0" w:rsidRPr="009F30FA" w:rsidRDefault="003432E0" w:rsidP="0020375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0FA">
        <w:rPr>
          <w:rFonts w:ascii="Times New Roman" w:hAnsi="Times New Roman"/>
          <w:sz w:val="24"/>
          <w:szCs w:val="24"/>
        </w:rPr>
        <w:t>Zawarte w przedkładanym do Funduszu wniosku informacje są prawdziwe i pełne.</w:t>
      </w:r>
    </w:p>
    <w:p w:rsidR="003432E0" w:rsidRPr="009F30FA" w:rsidRDefault="003432E0" w:rsidP="0020375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0FA">
        <w:rPr>
          <w:rFonts w:ascii="Times New Roman" w:hAnsi="Times New Roman"/>
          <w:sz w:val="24"/>
          <w:szCs w:val="24"/>
        </w:rPr>
        <w:t>Dane w pkt 6 wniosku podałem/am zgodnie ze stanem faktycznym. Są mi znane prz</w:t>
      </w:r>
      <w:r w:rsidRPr="009F30FA">
        <w:rPr>
          <w:rFonts w:ascii="Times New Roman" w:hAnsi="Times New Roman"/>
          <w:sz w:val="24"/>
          <w:szCs w:val="24"/>
        </w:rPr>
        <w:t>e</w:t>
      </w:r>
      <w:r w:rsidRPr="009F30FA">
        <w:rPr>
          <w:rFonts w:ascii="Times New Roman" w:hAnsi="Times New Roman"/>
          <w:sz w:val="24"/>
          <w:szCs w:val="24"/>
        </w:rPr>
        <w:t>pisy Kodeksu karnego skarbowego o odpowiedzialności za podawanie danych ni</w:t>
      </w:r>
      <w:r w:rsidRPr="009F30FA">
        <w:rPr>
          <w:rFonts w:ascii="Times New Roman" w:hAnsi="Times New Roman"/>
          <w:sz w:val="24"/>
          <w:szCs w:val="24"/>
        </w:rPr>
        <w:t>e</w:t>
      </w:r>
      <w:r w:rsidRPr="009F30FA">
        <w:rPr>
          <w:rFonts w:ascii="Times New Roman" w:hAnsi="Times New Roman"/>
          <w:sz w:val="24"/>
          <w:szCs w:val="24"/>
        </w:rPr>
        <w:t>zgodnie z rzeczywistością i przez to narażenie na uszczuplenie podatku.</w:t>
      </w:r>
    </w:p>
    <w:p w:rsidR="003432E0" w:rsidRPr="009F30FA" w:rsidRDefault="003432E0" w:rsidP="0020375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0FA">
        <w:rPr>
          <w:rFonts w:ascii="Times New Roman" w:hAnsi="Times New Roman"/>
          <w:sz w:val="24"/>
          <w:szCs w:val="24"/>
        </w:rPr>
        <w:t>Jestem świadomy/a, że udzielona dotacja stanowić będzie mój dochód i podlega op</w:t>
      </w:r>
      <w:r w:rsidRPr="009F30FA">
        <w:rPr>
          <w:rFonts w:ascii="Times New Roman" w:hAnsi="Times New Roman"/>
          <w:sz w:val="24"/>
          <w:szCs w:val="24"/>
        </w:rPr>
        <w:t>o</w:t>
      </w:r>
      <w:r w:rsidRPr="009F30FA">
        <w:rPr>
          <w:rFonts w:ascii="Times New Roman" w:hAnsi="Times New Roman"/>
          <w:sz w:val="24"/>
          <w:szCs w:val="24"/>
        </w:rPr>
        <w:t>datkowaniu, zgodnie z obowiązującymi w tym zakresie przepisami.</w:t>
      </w:r>
    </w:p>
    <w:p w:rsidR="003432E0" w:rsidRPr="00F71919" w:rsidRDefault="003432E0" w:rsidP="0020375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0FA">
        <w:rPr>
          <w:rFonts w:ascii="Times New Roman" w:hAnsi="Times New Roman"/>
          <w:sz w:val="24"/>
          <w:szCs w:val="24"/>
        </w:rPr>
        <w:t>W przypadku zmiany moich danych teleadresowych oraz danych podatkowych ni</w:t>
      </w:r>
      <w:r w:rsidRPr="009F30FA">
        <w:rPr>
          <w:rFonts w:ascii="Times New Roman" w:hAnsi="Times New Roman"/>
          <w:sz w:val="24"/>
          <w:szCs w:val="24"/>
        </w:rPr>
        <w:t>e</w:t>
      </w:r>
      <w:r w:rsidRPr="009F30FA">
        <w:rPr>
          <w:rFonts w:ascii="Times New Roman" w:hAnsi="Times New Roman"/>
          <w:sz w:val="24"/>
          <w:szCs w:val="24"/>
        </w:rPr>
        <w:t xml:space="preserve">zwłocznie poinformuję w formie pisemnej Fundusz o </w:t>
      </w:r>
      <w:r w:rsidRPr="00F71919">
        <w:rPr>
          <w:rFonts w:ascii="Times New Roman" w:hAnsi="Times New Roman"/>
          <w:sz w:val="24"/>
          <w:szCs w:val="24"/>
        </w:rPr>
        <w:t xml:space="preserve">zaistniałych zmianach. </w:t>
      </w:r>
    </w:p>
    <w:p w:rsidR="003432E0" w:rsidRPr="00F71919" w:rsidRDefault="003432E0" w:rsidP="0020375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71919">
        <w:rPr>
          <w:rFonts w:ascii="Times New Roman" w:hAnsi="Times New Roman"/>
          <w:sz w:val="24"/>
          <w:szCs w:val="24"/>
          <w:lang w:eastAsia="pl-PL"/>
        </w:rPr>
        <w:t>Uzyskane dofinansowanie nie będzie stanowiło pomocy publicznej de minimis.</w:t>
      </w:r>
    </w:p>
    <w:p w:rsidR="003432E0" w:rsidRPr="009F30FA" w:rsidRDefault="003432E0" w:rsidP="0020375C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F30FA">
        <w:rPr>
          <w:rFonts w:ascii="Times New Roman" w:hAnsi="Times New Roman"/>
          <w:sz w:val="24"/>
          <w:szCs w:val="24"/>
          <w:lang w:eastAsia="pl-PL"/>
        </w:rPr>
        <w:t>lub</w:t>
      </w:r>
    </w:p>
    <w:p w:rsidR="003432E0" w:rsidRPr="009F30FA" w:rsidRDefault="003432E0" w:rsidP="0020375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0FA">
        <w:rPr>
          <w:rFonts w:ascii="Times New Roman" w:hAnsi="Times New Roman"/>
          <w:sz w:val="24"/>
          <w:szCs w:val="24"/>
          <w:lang w:eastAsia="pl-PL"/>
        </w:rPr>
        <w:t>Uzyskane dofinansowanie będzie stanowiło pomoc publiczną de minimis*.</w:t>
      </w:r>
    </w:p>
    <w:p w:rsidR="003432E0" w:rsidRPr="009F30FA" w:rsidRDefault="003432E0" w:rsidP="0020375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0FA">
        <w:rPr>
          <w:rFonts w:ascii="Times New Roman" w:hAnsi="Times New Roman"/>
          <w:sz w:val="24"/>
          <w:szCs w:val="24"/>
          <w:lang w:eastAsia="pl-PL"/>
        </w:rPr>
        <w:t xml:space="preserve">Wyrażam zgodę na przetwarzanie moich danych osobowych zgodnie z ustawą z dnia 29 sierpnia 1997 r. o ochronie danych osobowych (tekst jednolity: Dz. U. z 2002 r. Nr 101, poz. 926 z późn. zm.) w zakresie realizacji niniejszego wniosku. </w:t>
      </w:r>
    </w:p>
    <w:p w:rsidR="003432E0" w:rsidRDefault="003432E0" w:rsidP="00203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432E0" w:rsidRDefault="003432E0" w:rsidP="0020375C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Wnoszę o udzielenie dotacji na częściowe pokrycie kosztów zakupu i montażu inst</w:t>
      </w:r>
      <w:r>
        <w:rPr>
          <w:rFonts w:ascii="Times New Roman" w:hAnsi="Times New Roman"/>
          <w:b/>
          <w:sz w:val="24"/>
          <w:szCs w:val="24"/>
          <w:lang w:eastAsia="pl-PL"/>
        </w:rPr>
        <w:t>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lacji określonej wyżej, </w:t>
      </w:r>
      <w:r w:rsidRPr="00445946">
        <w:rPr>
          <w:rFonts w:ascii="Times New Roman" w:hAnsi="Times New Roman"/>
          <w:b/>
          <w:sz w:val="24"/>
          <w:szCs w:val="24"/>
          <w:lang w:eastAsia="pl-PL"/>
        </w:rPr>
        <w:t xml:space="preserve">w kwocie ………… zł, </w:t>
      </w:r>
      <w:r>
        <w:rPr>
          <w:rFonts w:ascii="Times New Roman" w:hAnsi="Times New Roman"/>
          <w:b/>
          <w:sz w:val="24"/>
          <w:szCs w:val="24"/>
          <w:lang w:eastAsia="pl-PL"/>
        </w:rPr>
        <w:t>na warunkach określonych w Regul</w:t>
      </w:r>
      <w:r>
        <w:rPr>
          <w:rFonts w:ascii="Times New Roman" w:hAnsi="Times New Roman"/>
          <w:b/>
          <w:sz w:val="24"/>
          <w:szCs w:val="24"/>
          <w:lang w:eastAsia="pl-PL"/>
        </w:rPr>
        <w:t>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minie Programu </w:t>
      </w:r>
      <w:r>
        <w:rPr>
          <w:rFonts w:ascii="Times New Roman" w:hAnsi="Times New Roman"/>
          <w:b/>
          <w:sz w:val="24"/>
          <w:szCs w:val="24"/>
        </w:rPr>
        <w:t>dofinansowania zakupu i montażu odnawialnych źródeł energii ze środków Wojewódzkiego Funduszu Ochrony Środowiska i Gospodarki Wodnej w Opolu.</w:t>
      </w:r>
    </w:p>
    <w:p w:rsidR="003432E0" w:rsidRDefault="003432E0" w:rsidP="002037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3432E0" w:rsidRDefault="003432E0" w:rsidP="002037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3432E0" w:rsidRDefault="003432E0" w:rsidP="002037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3432E0" w:rsidRDefault="003432E0" w:rsidP="00A243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3432E0" w:rsidRDefault="003432E0" w:rsidP="00A243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3432E0" w:rsidRDefault="003432E0" w:rsidP="00A243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3432E0" w:rsidRDefault="003432E0" w:rsidP="002B4C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…………………, dnia ……………………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……………………………………………</w:t>
      </w:r>
    </w:p>
    <w:p w:rsidR="003432E0" w:rsidRDefault="003432E0" w:rsidP="002B4C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(miejscowość)                                                                                        (podpis wnioskodawcy lub osób</w:t>
      </w:r>
    </w:p>
    <w:p w:rsidR="003432E0" w:rsidRDefault="003432E0" w:rsidP="002B4C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reprezentujących wnioskodawcę)</w:t>
      </w:r>
    </w:p>
    <w:p w:rsidR="003432E0" w:rsidRDefault="003432E0" w:rsidP="00491E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bCs/>
          <w:sz w:val="20"/>
          <w:szCs w:val="20"/>
        </w:rPr>
        <w:t>*niepotrzebne skreśli</w:t>
      </w:r>
      <w:r>
        <w:rPr>
          <w:rFonts w:ascii="Times New Roman" w:hAnsi="Times New Roman"/>
          <w:sz w:val="20"/>
          <w:szCs w:val="20"/>
        </w:rPr>
        <w:t>ć</w:t>
      </w:r>
    </w:p>
    <w:sectPr w:rsidR="003432E0" w:rsidSect="00B32F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2E0" w:rsidRDefault="003432E0" w:rsidP="002B4C34">
      <w:pPr>
        <w:spacing w:after="0" w:line="240" w:lineRule="auto"/>
      </w:pPr>
      <w:r>
        <w:separator/>
      </w:r>
    </w:p>
  </w:endnote>
  <w:endnote w:type="continuationSeparator" w:id="0">
    <w:p w:rsidR="003432E0" w:rsidRDefault="003432E0" w:rsidP="002B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E0" w:rsidRDefault="003432E0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3432E0" w:rsidRDefault="003432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2E0" w:rsidRDefault="003432E0" w:rsidP="002B4C34">
      <w:pPr>
        <w:spacing w:after="0" w:line="240" w:lineRule="auto"/>
      </w:pPr>
      <w:r>
        <w:separator/>
      </w:r>
    </w:p>
  </w:footnote>
  <w:footnote w:type="continuationSeparator" w:id="0">
    <w:p w:rsidR="003432E0" w:rsidRDefault="003432E0" w:rsidP="002B4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4F9"/>
    <w:multiLevelType w:val="hybridMultilevel"/>
    <w:tmpl w:val="7A50BCC8"/>
    <w:lvl w:ilvl="0" w:tplc="7B08481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67C57"/>
    <w:multiLevelType w:val="hybridMultilevel"/>
    <w:tmpl w:val="B082F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E238F8"/>
    <w:multiLevelType w:val="hybridMultilevel"/>
    <w:tmpl w:val="7EB09C46"/>
    <w:lvl w:ilvl="0" w:tplc="AAA2A4DC">
      <w:start w:val="1"/>
      <w:numFmt w:val="decimal"/>
      <w:lvlText w:val="%1)"/>
      <w:lvlJc w:val="left"/>
      <w:pPr>
        <w:ind w:left="220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2C70F5"/>
    <w:multiLevelType w:val="hybridMultilevel"/>
    <w:tmpl w:val="F0AA3624"/>
    <w:lvl w:ilvl="0" w:tplc="4BD82C1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4A0B02"/>
    <w:multiLevelType w:val="hybridMultilevel"/>
    <w:tmpl w:val="114AB2B4"/>
    <w:lvl w:ilvl="0" w:tplc="9F8C2D9C">
      <w:start w:val="9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FE41B6B"/>
    <w:multiLevelType w:val="hybridMultilevel"/>
    <w:tmpl w:val="5C70A30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185D7A"/>
    <w:multiLevelType w:val="hybridMultilevel"/>
    <w:tmpl w:val="C9928A18"/>
    <w:lvl w:ilvl="0" w:tplc="AAA2A4DC">
      <w:start w:val="1"/>
      <w:numFmt w:val="decimal"/>
      <w:lvlText w:val="%1)"/>
      <w:lvlJc w:val="left"/>
      <w:pPr>
        <w:ind w:left="220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237D7A"/>
    <w:multiLevelType w:val="hybridMultilevel"/>
    <w:tmpl w:val="9412E28C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CBA8934A">
      <w:start w:val="1"/>
      <w:numFmt w:val="decimal"/>
      <w:lvlText w:val="%2."/>
      <w:lvlJc w:val="left"/>
      <w:pPr>
        <w:ind w:left="1789" w:hanging="360"/>
      </w:pPr>
      <w:rPr>
        <w:rFonts w:cs="Times New Roman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926347F"/>
    <w:multiLevelType w:val="hybridMultilevel"/>
    <w:tmpl w:val="A218EF68"/>
    <w:lvl w:ilvl="0" w:tplc="6868EE2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FA579B"/>
    <w:multiLevelType w:val="hybridMultilevel"/>
    <w:tmpl w:val="10526866"/>
    <w:lvl w:ilvl="0" w:tplc="AC805E16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974DE1"/>
    <w:multiLevelType w:val="hybridMultilevel"/>
    <w:tmpl w:val="E6B2EA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0856EF"/>
    <w:multiLevelType w:val="hybridMultilevel"/>
    <w:tmpl w:val="91DAF474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48260D4F"/>
    <w:multiLevelType w:val="hybridMultilevel"/>
    <w:tmpl w:val="A3989BF0"/>
    <w:lvl w:ilvl="0" w:tplc="D4FEC9A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C41293"/>
    <w:multiLevelType w:val="hybridMultilevel"/>
    <w:tmpl w:val="A064C6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C85C7A"/>
    <w:multiLevelType w:val="hybridMultilevel"/>
    <w:tmpl w:val="D466D46A"/>
    <w:lvl w:ilvl="0" w:tplc="8F0E78BC">
      <w:start w:val="1"/>
      <w:numFmt w:val="decimal"/>
      <w:lvlText w:val="%1)"/>
      <w:lvlJc w:val="left"/>
      <w:pPr>
        <w:ind w:left="927" w:hanging="360"/>
      </w:pPr>
      <w:rPr>
        <w:rFonts w:cs="Times New Roman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15">
    <w:nsid w:val="71133A51"/>
    <w:multiLevelType w:val="hybridMultilevel"/>
    <w:tmpl w:val="FF90F458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0"/>
  </w:num>
  <w:num w:numId="12">
    <w:abstractNumId w:val="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0"/>
  </w:num>
  <w:num w:numId="17">
    <w:abstractNumId w:val="14"/>
  </w:num>
  <w:num w:numId="18">
    <w:abstractNumId w:val="6"/>
  </w:num>
  <w:num w:numId="19">
    <w:abstractNumId w:val="2"/>
  </w:num>
  <w:num w:numId="20">
    <w:abstractNumId w:val="1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33D"/>
    <w:rsid w:val="00005F87"/>
    <w:rsid w:val="00054697"/>
    <w:rsid w:val="000721FE"/>
    <w:rsid w:val="000855ED"/>
    <w:rsid w:val="0009417D"/>
    <w:rsid w:val="00097126"/>
    <w:rsid w:val="000C70F8"/>
    <w:rsid w:val="001437C2"/>
    <w:rsid w:val="00147D99"/>
    <w:rsid w:val="0015617A"/>
    <w:rsid w:val="001A4041"/>
    <w:rsid w:val="001B70DD"/>
    <w:rsid w:val="001C5C2C"/>
    <w:rsid w:val="0020375C"/>
    <w:rsid w:val="002045EA"/>
    <w:rsid w:val="00216B6F"/>
    <w:rsid w:val="00226F04"/>
    <w:rsid w:val="00230EC0"/>
    <w:rsid w:val="00234E51"/>
    <w:rsid w:val="00257A2F"/>
    <w:rsid w:val="00270571"/>
    <w:rsid w:val="00274677"/>
    <w:rsid w:val="002A4C6B"/>
    <w:rsid w:val="002B4C34"/>
    <w:rsid w:val="002B5ED6"/>
    <w:rsid w:val="002D5938"/>
    <w:rsid w:val="003063C7"/>
    <w:rsid w:val="003432E0"/>
    <w:rsid w:val="0034406E"/>
    <w:rsid w:val="00351B2D"/>
    <w:rsid w:val="00376A1B"/>
    <w:rsid w:val="003A26AD"/>
    <w:rsid w:val="003A6E1A"/>
    <w:rsid w:val="003D3221"/>
    <w:rsid w:val="003D3618"/>
    <w:rsid w:val="004016CF"/>
    <w:rsid w:val="00413BFE"/>
    <w:rsid w:val="00420424"/>
    <w:rsid w:val="00425C26"/>
    <w:rsid w:val="00445946"/>
    <w:rsid w:val="0045188D"/>
    <w:rsid w:val="00481219"/>
    <w:rsid w:val="00491EB3"/>
    <w:rsid w:val="004A0AA8"/>
    <w:rsid w:val="00505AE3"/>
    <w:rsid w:val="005956F9"/>
    <w:rsid w:val="005B0CF2"/>
    <w:rsid w:val="005B442C"/>
    <w:rsid w:val="005F76EB"/>
    <w:rsid w:val="00601E87"/>
    <w:rsid w:val="0060411A"/>
    <w:rsid w:val="006131BE"/>
    <w:rsid w:val="00617539"/>
    <w:rsid w:val="00643C41"/>
    <w:rsid w:val="00727781"/>
    <w:rsid w:val="007A4721"/>
    <w:rsid w:val="007C4FD0"/>
    <w:rsid w:val="007F0C23"/>
    <w:rsid w:val="00821761"/>
    <w:rsid w:val="008401EA"/>
    <w:rsid w:val="0085035B"/>
    <w:rsid w:val="008578C8"/>
    <w:rsid w:val="0089681F"/>
    <w:rsid w:val="008A1EB4"/>
    <w:rsid w:val="008E15B9"/>
    <w:rsid w:val="008F0879"/>
    <w:rsid w:val="0090275F"/>
    <w:rsid w:val="00936716"/>
    <w:rsid w:val="0095440C"/>
    <w:rsid w:val="00962914"/>
    <w:rsid w:val="00985598"/>
    <w:rsid w:val="009A500F"/>
    <w:rsid w:val="009D617E"/>
    <w:rsid w:val="009F30FA"/>
    <w:rsid w:val="00A2433D"/>
    <w:rsid w:val="00A25954"/>
    <w:rsid w:val="00AA1B0B"/>
    <w:rsid w:val="00AA5B5D"/>
    <w:rsid w:val="00AC2661"/>
    <w:rsid w:val="00AD2494"/>
    <w:rsid w:val="00AE4854"/>
    <w:rsid w:val="00B32F51"/>
    <w:rsid w:val="00B372E3"/>
    <w:rsid w:val="00B77677"/>
    <w:rsid w:val="00BA768F"/>
    <w:rsid w:val="00BB7813"/>
    <w:rsid w:val="00BD420D"/>
    <w:rsid w:val="00BF0948"/>
    <w:rsid w:val="00C16E18"/>
    <w:rsid w:val="00C2523C"/>
    <w:rsid w:val="00C41DBD"/>
    <w:rsid w:val="00C50491"/>
    <w:rsid w:val="00C5337A"/>
    <w:rsid w:val="00C75AC0"/>
    <w:rsid w:val="00C8520A"/>
    <w:rsid w:val="00CE07B8"/>
    <w:rsid w:val="00D02513"/>
    <w:rsid w:val="00D62650"/>
    <w:rsid w:val="00D836EE"/>
    <w:rsid w:val="00D92808"/>
    <w:rsid w:val="00DC5AEE"/>
    <w:rsid w:val="00DC70CF"/>
    <w:rsid w:val="00DD5E02"/>
    <w:rsid w:val="00DE2ECA"/>
    <w:rsid w:val="00E35728"/>
    <w:rsid w:val="00E74927"/>
    <w:rsid w:val="00E82F3B"/>
    <w:rsid w:val="00EC654F"/>
    <w:rsid w:val="00ED4100"/>
    <w:rsid w:val="00F31454"/>
    <w:rsid w:val="00F535BA"/>
    <w:rsid w:val="00F71919"/>
    <w:rsid w:val="00FD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3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433D"/>
    <w:pPr>
      <w:spacing w:after="0" w:line="240" w:lineRule="auto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2433D"/>
    <w:rPr>
      <w:rFonts w:eastAsia="Times New Roman" w:cs="Times New Roman"/>
      <w:i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A243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90275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027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275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2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27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0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27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B4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4C34"/>
    <w:rPr>
      <w:rFonts w:ascii="Calibri" w:eastAsia="Times New Roman" w:hAnsi="Calibri" w:cs="Times New Roman"/>
      <w:sz w:val="22"/>
    </w:rPr>
  </w:style>
  <w:style w:type="paragraph" w:styleId="Footer">
    <w:name w:val="footer"/>
    <w:basedOn w:val="Normal"/>
    <w:link w:val="FooterChar"/>
    <w:uiPriority w:val="99"/>
    <w:rsid w:val="002B4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4C34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1345</Words>
  <Characters>8070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Zbigniew</dc:creator>
  <cp:keywords/>
  <dc:description/>
  <cp:lastModifiedBy>Mariola</cp:lastModifiedBy>
  <cp:revision>2</cp:revision>
  <cp:lastPrinted>2014-11-26T13:55:00Z</cp:lastPrinted>
  <dcterms:created xsi:type="dcterms:W3CDTF">2014-11-26T13:56:00Z</dcterms:created>
  <dcterms:modified xsi:type="dcterms:W3CDTF">2014-11-26T13:56:00Z</dcterms:modified>
</cp:coreProperties>
</file>